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28" w:rsidRDefault="000B4228" w:rsidP="00EE246C">
      <w:pPr>
        <w:jc w:val="center"/>
        <w:rPr>
          <w:b/>
          <w:sz w:val="28"/>
        </w:rPr>
      </w:pPr>
    </w:p>
    <w:p w:rsidR="00681695" w:rsidRPr="000B4228" w:rsidRDefault="00681695" w:rsidP="00EE246C">
      <w:pPr>
        <w:jc w:val="center"/>
        <w:rPr>
          <w:b/>
          <w:sz w:val="32"/>
        </w:rPr>
      </w:pPr>
      <w:r w:rsidRPr="000B4228">
        <w:rPr>
          <w:b/>
          <w:sz w:val="32"/>
        </w:rPr>
        <w:t>Hausarbeit</w:t>
      </w:r>
      <w:r w:rsidR="00C06AF9" w:rsidRPr="000B4228">
        <w:rPr>
          <w:b/>
          <w:sz w:val="32"/>
        </w:rPr>
        <w:t xml:space="preserve"> </w:t>
      </w:r>
    </w:p>
    <w:p w:rsidR="00681695" w:rsidRPr="005333BF" w:rsidRDefault="00681695" w:rsidP="00681695">
      <w:pPr>
        <w:rPr>
          <w:sz w:val="20"/>
        </w:rPr>
      </w:pPr>
    </w:p>
    <w:p w:rsidR="005333BF" w:rsidRPr="005333BF" w:rsidRDefault="005333BF" w:rsidP="00681695">
      <w:pPr>
        <w:rPr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8"/>
        <w:gridCol w:w="1355"/>
        <w:gridCol w:w="2872"/>
        <w:gridCol w:w="1415"/>
      </w:tblGrid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 xml:space="preserve">Lehrveranstaltung: 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0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Modul: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92296A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E203F">
              <w:instrText xml:space="preserve"> FORMTEXT </w:instrText>
            </w:r>
            <w:r w:rsidRPr="006E203F">
              <w:fldChar w:fldCharType="separate"/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rPr>
                <w:noProof/>
              </w:rPr>
              <w:t> </w:t>
            </w:r>
            <w:r w:rsidRPr="006E203F">
              <w:fldChar w:fldCharType="end"/>
            </w:r>
            <w:bookmarkEnd w:id="1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Prüfungsnummer:</w:t>
            </w:r>
          </w:p>
        </w:tc>
        <w:tc>
          <w:tcPr>
            <w:tcW w:w="3110" w:type="pct"/>
            <w:gridSpan w:val="3"/>
            <w:tcBorders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Leiter</w:t>
            </w:r>
            <w:r w:rsidR="00EE246C" w:rsidRPr="005E1601">
              <w:rPr>
                <w:b/>
                <w:bCs/>
                <w:sz w:val="22"/>
              </w:rPr>
              <w:t>/in</w:t>
            </w:r>
            <w:r w:rsidRPr="005E1601">
              <w:rPr>
                <w:b/>
                <w:bCs/>
                <w:sz w:val="22"/>
              </w:rPr>
              <w:t>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3"/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270822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WS / SS: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4"/>
          </w:p>
        </w:tc>
      </w:tr>
      <w:tr w:rsidR="00681695" w:rsidRPr="006E203F" w:rsidTr="00EA2918">
        <w:trPr>
          <w:trHeight w:val="993"/>
          <w:jc w:val="center"/>
        </w:trPr>
        <w:tc>
          <w:tcPr>
            <w:tcW w:w="1890" w:type="pct"/>
            <w:vAlign w:val="center"/>
          </w:tcPr>
          <w:p w:rsidR="00681695" w:rsidRPr="005E1601" w:rsidRDefault="00681695" w:rsidP="005E1601">
            <w:pPr>
              <w:spacing w:before="120" w:after="60"/>
              <w:rPr>
                <w:b/>
                <w:bCs/>
                <w:sz w:val="22"/>
              </w:rPr>
            </w:pPr>
            <w:r w:rsidRPr="005E1601">
              <w:rPr>
                <w:b/>
                <w:bCs/>
                <w:sz w:val="22"/>
              </w:rPr>
              <w:t>Thema: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1F094D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="00C94C5B" w:rsidRPr="006E203F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bookmarkEnd w:id="5"/>
          </w:p>
        </w:tc>
      </w:tr>
      <w:tr w:rsidR="006E203F" w:rsidRPr="006E203F" w:rsidTr="00EA2918">
        <w:trPr>
          <w:trHeight w:val="406"/>
          <w:jc w:val="center"/>
        </w:trPr>
        <w:tc>
          <w:tcPr>
            <w:tcW w:w="1890" w:type="pct"/>
            <w:vAlign w:val="center"/>
          </w:tcPr>
          <w:p w:rsidR="006E203F" w:rsidRPr="006E203F" w:rsidRDefault="006E203F" w:rsidP="00A102B6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Dateiname der Onlineabgabe:</w:t>
            </w:r>
            <w:r w:rsidR="00A102B6">
              <w:rPr>
                <w:sz w:val="22"/>
              </w:rPr>
              <w:t xml:space="preserve"> </w:t>
            </w:r>
            <w:r w:rsidR="00A102B6" w:rsidRPr="00A102B6">
              <w:rPr>
                <w:sz w:val="16"/>
              </w:rPr>
              <w:t>(Vorgabe: nachname</w:t>
            </w:r>
            <w:r w:rsidR="00A102B6">
              <w:rPr>
                <w:sz w:val="16"/>
              </w:rPr>
              <w:t>_</w:t>
            </w:r>
            <w:r w:rsidR="00A102B6" w:rsidRPr="00A102B6">
              <w:rPr>
                <w:sz w:val="16"/>
              </w:rPr>
              <w:t>titel(kurz).prüfer.pdf)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03F" w:rsidRPr="006E203F" w:rsidRDefault="006E203F" w:rsidP="005E1601">
            <w:pPr>
              <w:spacing w:line="360" w:lineRule="auto"/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03F">
              <w:rPr>
                <w:sz w:val="22"/>
              </w:rPr>
              <w:instrText xml:space="preserve"> FORMTEXT </w:instrText>
            </w:r>
            <w:r w:rsidRPr="006E203F">
              <w:rPr>
                <w:sz w:val="22"/>
              </w:rPr>
            </w:r>
            <w:r w:rsidRPr="006E203F">
              <w:rPr>
                <w:sz w:val="22"/>
              </w:rPr>
              <w:fldChar w:fldCharType="separate"/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="005E1601">
              <w:rPr>
                <w:sz w:val="22"/>
              </w:rPr>
              <w:t> </w:t>
            </w:r>
            <w:r w:rsidRPr="006E203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681695" w:rsidRPr="006E203F" w:rsidTr="00EA2918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Name: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E246C" w:rsidRPr="006E203F" w:rsidTr="00EA2918">
        <w:trPr>
          <w:jc w:val="center"/>
        </w:trPr>
        <w:tc>
          <w:tcPr>
            <w:tcW w:w="1890" w:type="pct"/>
            <w:vAlign w:val="center"/>
          </w:tcPr>
          <w:p w:rsidR="00EE246C" w:rsidRPr="006E203F" w:rsidRDefault="00EE246C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Matrikelnummer: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6C" w:rsidRPr="006E203F" w:rsidRDefault="005E1601" w:rsidP="005E1601">
            <w:pPr>
              <w:pStyle w:val="Formatvorlage11PtVor6PtNach3P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1695" w:rsidRPr="006E203F" w:rsidTr="00557EE4">
        <w:trPr>
          <w:jc w:val="center"/>
        </w:trPr>
        <w:tc>
          <w:tcPr>
            <w:tcW w:w="1890" w:type="pct"/>
            <w:vAlign w:val="center"/>
          </w:tcPr>
          <w:p w:rsidR="00681695" w:rsidRPr="006E203F" w:rsidRDefault="00681695" w:rsidP="0092296A">
            <w:pPr>
              <w:spacing w:before="120" w:after="60"/>
              <w:rPr>
                <w:b/>
                <w:sz w:val="22"/>
              </w:rPr>
            </w:pPr>
            <w:r w:rsidRPr="006E203F">
              <w:rPr>
                <w:b/>
                <w:sz w:val="22"/>
              </w:rPr>
              <w:t>Studiensemester:</w:t>
            </w:r>
            <w:r w:rsidRPr="006E203F">
              <w:rPr>
                <w:b/>
                <w:sz w:val="22"/>
              </w:rPr>
              <w:tab/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8"/>
          </w:p>
        </w:tc>
        <w:tc>
          <w:tcPr>
            <w:tcW w:w="1583" w:type="pct"/>
            <w:tcBorders>
              <w:top w:val="single" w:sz="4" w:space="0" w:color="auto"/>
            </w:tcBorders>
            <w:vAlign w:val="center"/>
          </w:tcPr>
          <w:p w:rsidR="00681695" w:rsidRPr="006E203F" w:rsidRDefault="00557EE4" w:rsidP="0092296A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681695" w:rsidRPr="006E203F">
              <w:rPr>
                <w:b/>
                <w:sz w:val="22"/>
              </w:rPr>
              <w:t>Fachsemester: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695" w:rsidRPr="006E203F" w:rsidRDefault="00CB6B21" w:rsidP="005E1601">
            <w:pPr>
              <w:pStyle w:val="Formatvorlage11PtVor6PtNach3Pt"/>
            </w:pPr>
            <w:r w:rsidRPr="006E20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E203F">
              <w:instrText xml:space="preserve"> FORMTEXT </w:instrText>
            </w:r>
            <w:r w:rsidRPr="006E203F">
              <w:fldChar w:fldCharType="separate"/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="00C94C5B" w:rsidRPr="006E203F">
              <w:t> </w:t>
            </w:r>
            <w:r w:rsidRPr="006E203F">
              <w:fldChar w:fldCharType="end"/>
            </w:r>
            <w:bookmarkEnd w:id="9"/>
          </w:p>
        </w:tc>
      </w:tr>
    </w:tbl>
    <w:p w:rsidR="00681695" w:rsidRPr="005333BF" w:rsidRDefault="00681695" w:rsidP="00681695">
      <w:pPr>
        <w:rPr>
          <w:sz w:val="20"/>
        </w:rPr>
      </w:pPr>
    </w:p>
    <w:p w:rsidR="00681695" w:rsidRPr="005333BF" w:rsidRDefault="00EE246C" w:rsidP="00EE246C">
      <w:pPr>
        <w:rPr>
          <w:sz w:val="20"/>
        </w:rPr>
      </w:pPr>
      <w:r>
        <w:rPr>
          <w:b/>
        </w:rPr>
        <w:t xml:space="preserve">Abschlussziel / </w:t>
      </w:r>
      <w:r w:rsidR="00681695" w:rsidRPr="00EE246C">
        <w:rPr>
          <w:b/>
        </w:rPr>
        <w:t>Studiengang:</w:t>
      </w:r>
      <w:r w:rsidR="00681695" w:rsidRPr="00EE246C">
        <w:rPr>
          <w:b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9"/>
        <w:gridCol w:w="8451"/>
      </w:tblGrid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6E203F">
              <w:rPr>
                <w:sz w:val="22"/>
              </w:rPr>
              <w:instrText xml:space="preserve"> FORMCHECKBOX </w:instrText>
            </w:r>
            <w:r w:rsidR="00804778">
              <w:rPr>
                <w:sz w:val="22"/>
              </w:rPr>
            </w:r>
            <w:r w:rsidR="00804778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A. Berufspädagogik / Technikpädagogik</w:t>
            </w: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 w:rsidR="00804778">
              <w:rPr>
                <w:sz w:val="22"/>
              </w:rPr>
            </w:r>
            <w:r w:rsidR="00804778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B.</w:t>
            </w:r>
            <w:r>
              <w:rPr>
                <w:sz w:val="22"/>
              </w:rPr>
              <w:t xml:space="preserve"> </w:t>
            </w:r>
            <w:r w:rsidRPr="006E203F">
              <w:rPr>
                <w:sz w:val="22"/>
              </w:rPr>
              <w:t>Sc. Technikpädagogik</w:t>
            </w: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 w:rsidR="00804778">
              <w:rPr>
                <w:sz w:val="22"/>
              </w:rPr>
            </w:r>
            <w:r w:rsidR="00804778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A</w:t>
            </w: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03F">
              <w:rPr>
                <w:sz w:val="22"/>
              </w:rPr>
              <w:instrText xml:space="preserve"> FORMCHECKBOX </w:instrText>
            </w:r>
            <w:r w:rsidR="00804778">
              <w:rPr>
                <w:sz w:val="22"/>
              </w:rPr>
            </w:r>
            <w:r w:rsidR="00804778">
              <w:rPr>
                <w:sz w:val="22"/>
              </w:rPr>
              <w:fldChar w:fldCharType="separate"/>
            </w:r>
            <w:r w:rsidRPr="006E203F"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B</w:t>
            </w: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</w:p>
        </w:tc>
      </w:tr>
      <w:tr w:rsidR="00EA2918" w:rsidRPr="006E203F" w:rsidTr="00EA2918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04778">
              <w:rPr>
                <w:sz w:val="22"/>
              </w:rPr>
            </w:r>
            <w:r w:rsidR="0080477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659" w:type="pct"/>
            <w:shd w:val="clear" w:color="auto" w:fill="auto"/>
            <w:vAlign w:val="center"/>
          </w:tcPr>
          <w:p w:rsidR="00EA2918" w:rsidRPr="006E203F" w:rsidRDefault="00EA2918" w:rsidP="000544C7">
            <w:pPr>
              <w:rPr>
                <w:sz w:val="22"/>
              </w:rPr>
            </w:pPr>
            <w:r w:rsidRPr="006E203F">
              <w:rPr>
                <w:sz w:val="22"/>
              </w:rPr>
              <w:t>M. Sc. Technikpädagogik Profil C</w:t>
            </w:r>
          </w:p>
        </w:tc>
      </w:tr>
    </w:tbl>
    <w:p w:rsidR="007203E3" w:rsidRPr="005333BF" w:rsidRDefault="007203E3" w:rsidP="007203E3">
      <w:pPr>
        <w:rPr>
          <w:vanish/>
          <w:sz w:val="20"/>
        </w:rPr>
      </w:pPr>
    </w:p>
    <w:tbl>
      <w:tblPr>
        <w:tblpPr w:leftFromText="141" w:rightFromText="141" w:vertAnchor="text" w:horzAnchor="margin" w:tblpY="322"/>
        <w:tblW w:w="5000" w:type="pct"/>
        <w:tblLook w:val="01E0" w:firstRow="1" w:lastRow="1" w:firstColumn="1" w:lastColumn="1" w:noHBand="0" w:noVBand="0"/>
      </w:tblPr>
      <w:tblGrid>
        <w:gridCol w:w="3098"/>
        <w:gridCol w:w="236"/>
        <w:gridCol w:w="5736"/>
      </w:tblGrid>
      <w:tr w:rsidR="00BB6DAC" w:rsidRPr="006E203F" w:rsidTr="00EA2918">
        <w:tc>
          <w:tcPr>
            <w:tcW w:w="1708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  <w:r w:rsidRPr="006E203F">
              <w:rPr>
                <w:sz w:val="22"/>
              </w:rPr>
              <w:t>Sonstiger Studiengang:</w:t>
            </w:r>
          </w:p>
        </w:tc>
        <w:tc>
          <w:tcPr>
            <w:tcW w:w="130" w:type="pct"/>
            <w:shd w:val="clear" w:color="auto" w:fill="auto"/>
          </w:tcPr>
          <w:p w:rsidR="00BB6DAC" w:rsidRPr="006E203F" w:rsidRDefault="00BB6DAC" w:rsidP="007203E3">
            <w:pPr>
              <w:spacing w:after="60"/>
              <w:rPr>
                <w:sz w:val="22"/>
              </w:rPr>
            </w:pPr>
          </w:p>
        </w:tc>
        <w:tc>
          <w:tcPr>
            <w:tcW w:w="3162" w:type="pct"/>
            <w:tcBorders>
              <w:bottom w:val="single" w:sz="4" w:space="0" w:color="auto"/>
            </w:tcBorders>
            <w:shd w:val="clear" w:color="auto" w:fill="auto"/>
          </w:tcPr>
          <w:p w:rsidR="00BB6DAC" w:rsidRPr="005E1601" w:rsidRDefault="00BB6DAC" w:rsidP="007203E3">
            <w:pPr>
              <w:spacing w:after="60"/>
              <w:rPr>
                <w:sz w:val="22"/>
                <w:szCs w:val="22"/>
              </w:rPr>
            </w:pPr>
            <w:r w:rsidRPr="005E160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5E1601">
              <w:rPr>
                <w:sz w:val="22"/>
                <w:szCs w:val="22"/>
              </w:rPr>
              <w:instrText xml:space="preserve"> FORMTEXT </w:instrText>
            </w:r>
            <w:r w:rsidRPr="005E1601">
              <w:rPr>
                <w:sz w:val="22"/>
                <w:szCs w:val="22"/>
              </w:rPr>
            </w:r>
            <w:r w:rsidRPr="005E1601">
              <w:rPr>
                <w:sz w:val="22"/>
                <w:szCs w:val="22"/>
              </w:rPr>
              <w:fldChar w:fldCharType="separate"/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="00C94C5B" w:rsidRPr="005E1601">
              <w:rPr>
                <w:sz w:val="22"/>
                <w:szCs w:val="22"/>
              </w:rPr>
              <w:t> </w:t>
            </w:r>
            <w:r w:rsidRPr="005E1601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B6B21" w:rsidRPr="005333BF" w:rsidRDefault="00CB6B21" w:rsidP="00BB6DAC">
      <w:pPr>
        <w:rPr>
          <w:sz w:val="20"/>
        </w:rPr>
      </w:pPr>
    </w:p>
    <w:p w:rsidR="00BB6DAC" w:rsidRPr="005333BF" w:rsidRDefault="00BB6DAC" w:rsidP="00BB6DAC">
      <w:pPr>
        <w:rPr>
          <w:sz w:val="20"/>
        </w:rPr>
      </w:pPr>
    </w:p>
    <w:p w:rsidR="006E203F" w:rsidRPr="006E203F" w:rsidRDefault="006E203F" w:rsidP="00BB6DAC">
      <w:pPr>
        <w:rPr>
          <w:b/>
          <w:sz w:val="20"/>
          <w:u w:val="single"/>
        </w:rPr>
      </w:pPr>
      <w:r w:rsidRPr="006E203F">
        <w:rPr>
          <w:b/>
          <w:sz w:val="20"/>
          <w:u w:val="single"/>
        </w:rPr>
        <w:t>Bei Hauptseminararbeiten hier die Titel</w:t>
      </w:r>
      <w:r w:rsidR="006635C1">
        <w:rPr>
          <w:b/>
          <w:sz w:val="20"/>
          <w:u w:val="single"/>
        </w:rPr>
        <w:t xml:space="preserve"> und Prüfer</w:t>
      </w:r>
      <w:r w:rsidRPr="006E203F">
        <w:rPr>
          <w:b/>
          <w:sz w:val="20"/>
          <w:u w:val="single"/>
        </w:rPr>
        <w:t xml:space="preserve"> bereits geschriebener Hauptseminar</w:t>
      </w:r>
      <w:r w:rsidR="00BE46CD">
        <w:rPr>
          <w:b/>
          <w:sz w:val="20"/>
          <w:u w:val="single"/>
        </w:rPr>
        <w:t>-</w:t>
      </w:r>
      <w:r w:rsidRPr="006E203F">
        <w:rPr>
          <w:b/>
          <w:sz w:val="20"/>
          <w:u w:val="single"/>
        </w:rPr>
        <w:t xml:space="preserve">arbeiten </w:t>
      </w:r>
      <w:r>
        <w:rPr>
          <w:b/>
          <w:sz w:val="20"/>
          <w:u w:val="single"/>
        </w:rPr>
        <w:t xml:space="preserve">in Berufspädagogik oder Technikpädagogik </w:t>
      </w:r>
      <w:r w:rsidRPr="006E203F">
        <w:rPr>
          <w:b/>
          <w:sz w:val="20"/>
          <w:u w:val="single"/>
        </w:rPr>
        <w:t>angeben:</w:t>
      </w:r>
    </w:p>
    <w:p w:rsidR="006E203F" w:rsidRPr="005E1601" w:rsidRDefault="006E203F" w:rsidP="005E1601">
      <w:pPr>
        <w:pStyle w:val="Formatvorlage11PtVor6PtNach3Pt"/>
      </w:pPr>
      <w:r w:rsidRPr="005E1601">
        <w:t xml:space="preserve">1.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="005E1601"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2.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3.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4.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</w:p>
    <w:p w:rsidR="006635C1" w:rsidRPr="005333BF" w:rsidRDefault="006635C1" w:rsidP="005E1601">
      <w:pPr>
        <w:pStyle w:val="Formatvorlage11PtVor6PtNach3Pt"/>
      </w:pPr>
    </w:p>
    <w:p w:rsidR="006E203F" w:rsidRPr="005E1601" w:rsidRDefault="006E203F" w:rsidP="005E1601">
      <w:pPr>
        <w:pStyle w:val="Formatvorlage11PtVor6PtNach3Pt"/>
      </w:pPr>
      <w:r w:rsidRPr="005E1601">
        <w:t xml:space="preserve">5. </w:t>
      </w:r>
      <w:r w:rsidRPr="005E1601">
        <w:fldChar w:fldCharType="begin">
          <w:ffData>
            <w:name w:val="Text5"/>
            <w:enabled/>
            <w:calcOnExit w:val="0"/>
            <w:textInput/>
          </w:ffData>
        </w:fldChar>
      </w:r>
      <w:r w:rsidRPr="005E1601">
        <w:instrText xml:space="preserve"> FORMTEXT </w:instrText>
      </w:r>
      <w:r w:rsidRPr="005E1601">
        <w:fldChar w:fldCharType="separate"/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t> </w:t>
      </w:r>
      <w:r w:rsidRPr="005E1601">
        <w:fldChar w:fldCharType="end"/>
      </w:r>
      <w:bookmarkStart w:id="12" w:name="_GoBack"/>
      <w:bookmarkEnd w:id="12"/>
    </w:p>
    <w:sectPr w:rsidR="006E203F" w:rsidRPr="005E1601" w:rsidSect="0044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78" w:rsidRDefault="00804778">
      <w:r>
        <w:separator/>
      </w:r>
    </w:p>
  </w:endnote>
  <w:endnote w:type="continuationSeparator" w:id="0">
    <w:p w:rsidR="00804778" w:rsidRDefault="008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18" w:rsidRDefault="00EA29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5" w:rsidRPr="00EE246C" w:rsidRDefault="00817FB5" w:rsidP="00EE246C">
    <w:pPr>
      <w:pStyle w:val="Fuzeile"/>
    </w:pPr>
    <w:r w:rsidRPr="00EE246C">
      <w:t>Seite</w:t>
    </w:r>
    <w:r w:rsidRPr="00EE246C">
      <w:rPr>
        <w:rStyle w:val="Seitenzahl"/>
      </w:rPr>
      <w:t xml:space="preserve"> </w:t>
    </w:r>
    <w:r w:rsidRPr="00EE246C">
      <w:rPr>
        <w:rStyle w:val="Seitenzahl"/>
      </w:rPr>
      <w:fldChar w:fldCharType="begin"/>
    </w:r>
    <w:r w:rsidRPr="00EE246C">
      <w:rPr>
        <w:rStyle w:val="Seitenzahl"/>
      </w:rPr>
      <w:instrText xml:space="preserve"> PAGE </w:instrText>
    </w:r>
    <w:r w:rsidRPr="00EE246C">
      <w:rPr>
        <w:rStyle w:val="Seitenzahl"/>
      </w:rPr>
      <w:fldChar w:fldCharType="separate"/>
    </w:r>
    <w:r w:rsidR="004404E8">
      <w:rPr>
        <w:rStyle w:val="Seitenzahl"/>
        <w:noProof/>
      </w:rPr>
      <w:t>1</w:t>
    </w:r>
    <w:r w:rsidRPr="00EE246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4"/>
      <w:gridCol w:w="3826"/>
    </w:tblGrid>
    <w:tr w:rsidR="0023607C" w:rsidRPr="000B4228" w:rsidTr="0023607C">
      <w:tc>
        <w:tcPr>
          <w:tcW w:w="2891" w:type="pct"/>
        </w:tcPr>
        <w:p w:rsidR="0023607C" w:rsidRPr="0023607C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noProof/>
              <w:sz w:val="19"/>
              <w:szCs w:val="19"/>
            </w:rPr>
          </w:pP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Lehrveranstaltung des </w:t>
          </w:r>
          <w:r>
            <w:rPr>
              <w:rFonts w:ascii="Univers for UniS 55 Roman Rg" w:hAnsi="Univers for UniS 55 Roman Rg" w:cs="Arial"/>
              <w:noProof/>
              <w:sz w:val="19"/>
              <w:szCs w:val="19"/>
            </w:rPr>
            <w:br/>
          </w:r>
          <w:r w:rsidRPr="0023607C">
            <w:rPr>
              <w:rFonts w:ascii="Univers for UniS 55 Roman Rg" w:hAnsi="Univers for UniS 55 Roman Rg" w:cs="Arial"/>
              <w:noProof/>
              <w:sz w:val="19"/>
              <w:szCs w:val="19"/>
            </w:rPr>
            <w:t xml:space="preserve">Instituts für Erziehungswissenschaft </w:t>
          </w:r>
        </w:p>
      </w:tc>
      <w:tc>
        <w:tcPr>
          <w:tcW w:w="2109" w:type="pct"/>
        </w:tcPr>
        <w:p w:rsidR="0023607C" w:rsidRDefault="0023607C" w:rsidP="000B4228">
          <w:pPr>
            <w:tabs>
              <w:tab w:val="left" w:pos="884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</w:p>
        <w:p w:rsidR="0023607C" w:rsidRPr="000B4228" w:rsidRDefault="0023607C" w:rsidP="004404E8">
          <w:pPr>
            <w:tabs>
              <w:tab w:val="left" w:pos="999"/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 xml:space="preserve">             </w:t>
          </w:r>
          <w:r w:rsidRPr="000B4228">
            <w:rPr>
              <w:rFonts w:ascii="Univers for UniS 55 Roman Rg" w:hAnsi="Univers for UniS 55 Roman Rg" w:cs="Arial"/>
              <w:sz w:val="19"/>
              <w:szCs w:val="19"/>
            </w:rPr>
            <w:tab/>
            <w:t xml:space="preserve">Vorgelegt an der </w:t>
          </w:r>
        </w:p>
      </w:tc>
    </w:tr>
    <w:tr w:rsidR="0023607C" w:rsidRPr="000B4228" w:rsidTr="0023607C">
      <w:tc>
        <w:tcPr>
          <w:tcW w:w="2891" w:type="pct"/>
          <w:tcBorders>
            <w:bottom w:val="nil"/>
          </w:tcBorders>
          <w:shd w:val="clear" w:color="auto" w:fill="auto"/>
          <w:vAlign w:val="center"/>
        </w:tcPr>
        <w:p w:rsidR="0023607C" w:rsidRPr="0023607C" w:rsidRDefault="0023607C" w:rsidP="0023607C">
          <w:pPr>
            <w:pStyle w:val="Fuzeile"/>
          </w:pP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EB3B9B1" wp14:editId="5FE78DDF">
                <wp:extent cx="745336" cy="396000"/>
                <wp:effectExtent l="0" t="0" r="0" b="4445"/>
                <wp:docPr id="4" name="Bild 25" descr="Logo%20BWT_klein_head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5" descr="Logo%20BWT_klein_headlin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336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B4228">
            <w:t xml:space="preserve">   </w:t>
          </w:r>
          <w:r w:rsidRPr="000B4228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13A844B" wp14:editId="4CF21ABF">
                <wp:extent cx="435610" cy="397510"/>
                <wp:effectExtent l="0" t="0" r="2540" b="2540"/>
                <wp:docPr id="1" name="Bil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397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9" w:type="pct"/>
          <w:vAlign w:val="center"/>
        </w:tcPr>
        <w:p w:rsidR="0023607C" w:rsidRPr="000B4228" w:rsidRDefault="0023607C" w:rsidP="0023607C">
          <w:pPr>
            <w:tabs>
              <w:tab w:val="center" w:pos="4536"/>
              <w:tab w:val="right" w:pos="9072"/>
            </w:tabs>
            <w:rPr>
              <w:rFonts w:ascii="Univers for UniS 55 Roman Rg" w:hAnsi="Univers for UniS 55 Roman Rg" w:cs="Arial"/>
              <w:sz w:val="19"/>
              <w:szCs w:val="19"/>
            </w:rPr>
          </w:pPr>
          <w:r w:rsidRPr="000B4228">
            <w:rPr>
              <w:rFonts w:ascii="Univers for UniS 55 Roman Rg" w:hAnsi="Univers for UniS 55 Roman Rg" w:cs="Arial"/>
              <w:noProof/>
              <w:sz w:val="22"/>
              <w:szCs w:val="20"/>
            </w:rPr>
            <w:drawing>
              <wp:inline distT="0" distB="0" distL="0" distR="0" wp14:anchorId="7EF8E1A2" wp14:editId="2CF4F24C">
                <wp:extent cx="2385806" cy="504000"/>
                <wp:effectExtent l="0" t="0" r="0" b="0"/>
                <wp:docPr id="6" name="Grafik 6" descr="Z:\Sekretariat\Vorlagen\unistuttgart_logo_deutsch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Sekretariat\Vorlagen\unistuttgart_logo_deutsch_cmy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r="-577"/>
                        <a:stretch/>
                      </pic:blipFill>
                      <pic:spPr bwMode="auto">
                        <a:xfrm>
                          <a:off x="0" y="0"/>
                          <a:ext cx="238580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6AF9" w:rsidRPr="000B4228" w:rsidRDefault="00C06AF9" w:rsidP="000B4228">
    <w:pPr>
      <w:pStyle w:val="Fuzeil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78" w:rsidRDefault="00804778">
      <w:r>
        <w:separator/>
      </w:r>
    </w:p>
  </w:footnote>
  <w:footnote w:type="continuationSeparator" w:id="0">
    <w:p w:rsidR="00804778" w:rsidRDefault="008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18" w:rsidRDefault="00EA29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18" w:rsidRDefault="00EA29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2E" w:rsidRPr="005333BF" w:rsidRDefault="00635F2E" w:rsidP="00635F2E">
    <w:pPr>
      <w:rPr>
        <w:sz w:val="20"/>
      </w:rPr>
    </w:pPr>
  </w:p>
  <w:p w:rsidR="005333BF" w:rsidRPr="005333BF" w:rsidRDefault="005333BF" w:rsidP="00635F2E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36E"/>
    <w:multiLevelType w:val="hybridMultilevel"/>
    <w:tmpl w:val="12A4757C"/>
    <w:lvl w:ilvl="0" w:tplc="575E1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145A61FD"/>
    <w:multiLevelType w:val="multilevel"/>
    <w:tmpl w:val="D9CE340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19C8557C"/>
    <w:multiLevelType w:val="multilevel"/>
    <w:tmpl w:val="F60852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E8F"/>
    <w:multiLevelType w:val="hybridMultilevel"/>
    <w:tmpl w:val="72989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F7"/>
    <w:multiLevelType w:val="multilevel"/>
    <w:tmpl w:val="0407001F"/>
    <w:numStyleLink w:val="111111"/>
  </w:abstractNum>
  <w:abstractNum w:abstractNumId="5" w15:restartNumberingAfterBreak="0">
    <w:nsid w:val="456F646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5CC7771"/>
    <w:multiLevelType w:val="multilevel"/>
    <w:tmpl w:val="D516538C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AE7BF0"/>
    <w:multiLevelType w:val="multilevel"/>
    <w:tmpl w:val="36F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D6E2E"/>
    <w:multiLevelType w:val="multilevel"/>
    <w:tmpl w:val="AF02787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60"/>
        </w:tabs>
        <w:ind w:left="1360" w:hanging="432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/>
        <w:sz w:val="28"/>
        <w:szCs w:val="2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67EC1C40"/>
    <w:multiLevelType w:val="multilevel"/>
    <w:tmpl w:val="26EA27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73"/>
        </w:tabs>
        <w:ind w:left="773" w:hanging="576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0"/>
        <w:szCs w:val="40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single"/>
        <w:effect w:val="no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8"/>
    <w:rsid w:val="000544C7"/>
    <w:rsid w:val="000A6800"/>
    <w:rsid w:val="000B4228"/>
    <w:rsid w:val="000F6DC7"/>
    <w:rsid w:val="00121E22"/>
    <w:rsid w:val="00131CFB"/>
    <w:rsid w:val="00141440"/>
    <w:rsid w:val="00183125"/>
    <w:rsid w:val="001969AA"/>
    <w:rsid w:val="001F094D"/>
    <w:rsid w:val="001F7528"/>
    <w:rsid w:val="00206A7E"/>
    <w:rsid w:val="002254EC"/>
    <w:rsid w:val="0023057D"/>
    <w:rsid w:val="0023607C"/>
    <w:rsid w:val="00240B50"/>
    <w:rsid w:val="00252509"/>
    <w:rsid w:val="00270822"/>
    <w:rsid w:val="00293230"/>
    <w:rsid w:val="002C030E"/>
    <w:rsid w:val="002F196E"/>
    <w:rsid w:val="00304AC0"/>
    <w:rsid w:val="00383E66"/>
    <w:rsid w:val="003A0DD1"/>
    <w:rsid w:val="003B66DE"/>
    <w:rsid w:val="00434D13"/>
    <w:rsid w:val="004404E8"/>
    <w:rsid w:val="00450962"/>
    <w:rsid w:val="00472771"/>
    <w:rsid w:val="00480C01"/>
    <w:rsid w:val="004A1CF7"/>
    <w:rsid w:val="004C7AB5"/>
    <w:rsid w:val="004D44A3"/>
    <w:rsid w:val="004D7FC2"/>
    <w:rsid w:val="004E2E5D"/>
    <w:rsid w:val="00522995"/>
    <w:rsid w:val="005333BF"/>
    <w:rsid w:val="00535711"/>
    <w:rsid w:val="00551DAA"/>
    <w:rsid w:val="00557EE4"/>
    <w:rsid w:val="00582755"/>
    <w:rsid w:val="005A502F"/>
    <w:rsid w:val="005E1601"/>
    <w:rsid w:val="005F55BE"/>
    <w:rsid w:val="00600E9B"/>
    <w:rsid w:val="00610474"/>
    <w:rsid w:val="00633C1F"/>
    <w:rsid w:val="00635F2E"/>
    <w:rsid w:val="006635C1"/>
    <w:rsid w:val="00680043"/>
    <w:rsid w:val="00681695"/>
    <w:rsid w:val="006E203F"/>
    <w:rsid w:val="00711989"/>
    <w:rsid w:val="007203E3"/>
    <w:rsid w:val="00763573"/>
    <w:rsid w:val="00777C47"/>
    <w:rsid w:val="007B1C12"/>
    <w:rsid w:val="007B470A"/>
    <w:rsid w:val="00804778"/>
    <w:rsid w:val="00817FB5"/>
    <w:rsid w:val="00847592"/>
    <w:rsid w:val="00851F5F"/>
    <w:rsid w:val="00861EA2"/>
    <w:rsid w:val="008700DE"/>
    <w:rsid w:val="00875666"/>
    <w:rsid w:val="008A569C"/>
    <w:rsid w:val="008B485A"/>
    <w:rsid w:val="008E1486"/>
    <w:rsid w:val="00917482"/>
    <w:rsid w:val="0092296A"/>
    <w:rsid w:val="00934ADD"/>
    <w:rsid w:val="0094318B"/>
    <w:rsid w:val="00947036"/>
    <w:rsid w:val="009477E1"/>
    <w:rsid w:val="009C6CC7"/>
    <w:rsid w:val="009D03DC"/>
    <w:rsid w:val="00A102B6"/>
    <w:rsid w:val="00A457AB"/>
    <w:rsid w:val="00A50A98"/>
    <w:rsid w:val="00A5377B"/>
    <w:rsid w:val="00A60409"/>
    <w:rsid w:val="00AA22E8"/>
    <w:rsid w:val="00B26357"/>
    <w:rsid w:val="00B74C96"/>
    <w:rsid w:val="00B97B66"/>
    <w:rsid w:val="00BA5896"/>
    <w:rsid w:val="00BB6DAC"/>
    <w:rsid w:val="00BE46CD"/>
    <w:rsid w:val="00C00943"/>
    <w:rsid w:val="00C06AF9"/>
    <w:rsid w:val="00C12AE6"/>
    <w:rsid w:val="00C23182"/>
    <w:rsid w:val="00C47A57"/>
    <w:rsid w:val="00C9176E"/>
    <w:rsid w:val="00C94C5B"/>
    <w:rsid w:val="00CA0746"/>
    <w:rsid w:val="00CB6B21"/>
    <w:rsid w:val="00CD4D7D"/>
    <w:rsid w:val="00CE7A2F"/>
    <w:rsid w:val="00D134AA"/>
    <w:rsid w:val="00D5130C"/>
    <w:rsid w:val="00D57A39"/>
    <w:rsid w:val="00D74458"/>
    <w:rsid w:val="00DD46B7"/>
    <w:rsid w:val="00E54580"/>
    <w:rsid w:val="00E551E6"/>
    <w:rsid w:val="00E636B0"/>
    <w:rsid w:val="00EA2918"/>
    <w:rsid w:val="00ED1971"/>
    <w:rsid w:val="00ED38B0"/>
    <w:rsid w:val="00EE246C"/>
    <w:rsid w:val="00EE3655"/>
    <w:rsid w:val="00F034F5"/>
    <w:rsid w:val="00F07823"/>
    <w:rsid w:val="00F61027"/>
    <w:rsid w:val="00F76E1B"/>
    <w:rsid w:val="00F8206F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0453-A1EA-4DBE-941D-08574D4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97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8700DE"/>
    <w:pPr>
      <w:numPr>
        <w:numId w:val="3"/>
      </w:numPr>
      <w:spacing w:line="360" w:lineRule="auto"/>
      <w:outlineLvl w:val="0"/>
    </w:pPr>
    <w:rPr>
      <w:rFonts w:cs="Arial"/>
      <w:b/>
      <w:sz w:val="36"/>
      <w:szCs w:val="36"/>
      <w:u w:val="single"/>
    </w:rPr>
  </w:style>
  <w:style w:type="paragraph" w:styleId="berschrift2">
    <w:name w:val="heading 2"/>
    <w:basedOn w:val="Standard"/>
    <w:next w:val="Standard"/>
    <w:autoRedefine/>
    <w:qFormat/>
    <w:rsid w:val="00875666"/>
    <w:pPr>
      <w:keepNext/>
      <w:numPr>
        <w:ilvl w:val="1"/>
        <w:numId w:val="3"/>
      </w:numPr>
      <w:spacing w:before="240" w:after="60" w:line="360" w:lineRule="auto"/>
      <w:outlineLvl w:val="1"/>
    </w:pPr>
    <w:rPr>
      <w:rFonts w:cs="Arial"/>
      <w:b/>
      <w:bCs/>
      <w:i/>
      <w:iCs/>
      <w:sz w:val="32"/>
      <w:szCs w:val="28"/>
      <w:u w:val="single"/>
    </w:rPr>
  </w:style>
  <w:style w:type="paragraph" w:styleId="berschrift3">
    <w:name w:val="heading 3"/>
    <w:basedOn w:val="berschrift2"/>
    <w:next w:val="Standard"/>
    <w:autoRedefine/>
    <w:qFormat/>
    <w:rsid w:val="00875666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87566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566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7566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7566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7566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75666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19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19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299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0A6800"/>
    <w:pPr>
      <w:spacing w:before="240" w:after="240"/>
    </w:pPr>
  </w:style>
  <w:style w:type="numbering" w:styleId="111111">
    <w:name w:val="Outline List 2"/>
    <w:basedOn w:val="KeineListe"/>
    <w:rsid w:val="00875666"/>
    <w:pPr>
      <w:numPr>
        <w:numId w:val="1"/>
      </w:numPr>
    </w:pPr>
  </w:style>
  <w:style w:type="character" w:styleId="Hyperlink">
    <w:name w:val="Hyperlink"/>
    <w:rsid w:val="00875666"/>
    <w:rPr>
      <w:color w:val="0000FF"/>
      <w:u w:val="single"/>
    </w:rPr>
  </w:style>
  <w:style w:type="character" w:styleId="Seitenzahl">
    <w:name w:val="page number"/>
    <w:basedOn w:val="Absatz-Standardschriftart"/>
    <w:rsid w:val="00875666"/>
  </w:style>
  <w:style w:type="paragraph" w:styleId="Dokumentstruktur">
    <w:name w:val="Document Map"/>
    <w:basedOn w:val="Standard"/>
    <w:semiHidden/>
    <w:rsid w:val="007B470A"/>
    <w:pPr>
      <w:shd w:val="clear" w:color="auto" w:fill="000080"/>
    </w:pPr>
    <w:rPr>
      <w:rFonts w:ascii="Tahoma" w:hAnsi="Tahoma" w:cs="Tahoma"/>
    </w:rPr>
  </w:style>
  <w:style w:type="paragraph" w:styleId="Verzeichnis2">
    <w:name w:val="toc 2"/>
    <w:basedOn w:val="Standard"/>
    <w:next w:val="Standard"/>
    <w:autoRedefine/>
    <w:semiHidden/>
    <w:rsid w:val="000A6800"/>
    <w:pPr>
      <w:spacing w:before="120" w:after="120" w:line="360" w:lineRule="auto"/>
      <w:ind w:left="200"/>
    </w:pPr>
  </w:style>
  <w:style w:type="paragraph" w:styleId="Verzeichnis3">
    <w:name w:val="toc 3"/>
    <w:basedOn w:val="Standard"/>
    <w:next w:val="Standard"/>
    <w:autoRedefine/>
    <w:semiHidden/>
    <w:rsid w:val="000A6800"/>
    <w:pPr>
      <w:spacing w:before="120" w:after="120" w:line="360" w:lineRule="auto"/>
      <w:ind w:left="400"/>
    </w:pPr>
  </w:style>
  <w:style w:type="paragraph" w:styleId="berarbeitung">
    <w:name w:val="Revision"/>
    <w:hidden/>
    <w:uiPriority w:val="99"/>
    <w:semiHidden/>
    <w:rsid w:val="00EE246C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2296A"/>
    <w:rPr>
      <w:color w:val="808080"/>
    </w:rPr>
  </w:style>
  <w:style w:type="paragraph" w:customStyle="1" w:styleId="Formatvorlage11PtVor6PtNach3Pt">
    <w:name w:val="Formatvorlage 11 Pt. Vor:  6 Pt. Nach:  3 Pt."/>
    <w:basedOn w:val="Standard"/>
    <w:rsid w:val="005E1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107193\Desktop\Hausarbeit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7303-B6F6-42FB-9748-6B730BF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HausarbeitBlank.dot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Studienarbeit (Hausarbeit, Referat)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Studienarbeit (Hausarbeit, Referat)</dc:title>
  <dc:subject/>
  <dc:creator>Annika Boltze</dc:creator>
  <cp:keywords/>
  <dc:description/>
  <cp:lastModifiedBy>Alexander Nitzschke</cp:lastModifiedBy>
  <cp:revision>7</cp:revision>
  <cp:lastPrinted>2018-07-17T10:29:00Z</cp:lastPrinted>
  <dcterms:created xsi:type="dcterms:W3CDTF">2018-07-16T13:08:00Z</dcterms:created>
  <dcterms:modified xsi:type="dcterms:W3CDTF">2018-07-17T10:29:00Z</dcterms:modified>
</cp:coreProperties>
</file>