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228" w:rsidRDefault="000B4228" w:rsidP="00EE246C">
      <w:pPr>
        <w:jc w:val="center"/>
        <w:rPr>
          <w:b/>
          <w:sz w:val="28"/>
        </w:rPr>
      </w:pPr>
    </w:p>
    <w:p w:rsidR="00681695" w:rsidRPr="000B4228" w:rsidRDefault="00681695" w:rsidP="00EE246C">
      <w:pPr>
        <w:jc w:val="center"/>
        <w:rPr>
          <w:b/>
          <w:sz w:val="32"/>
        </w:rPr>
      </w:pPr>
      <w:r w:rsidRPr="000B4228">
        <w:rPr>
          <w:b/>
          <w:sz w:val="32"/>
        </w:rPr>
        <w:t>Hausarbeit</w:t>
      </w:r>
      <w:r w:rsidR="00C06AF9" w:rsidRPr="000B4228">
        <w:rPr>
          <w:b/>
          <w:sz w:val="32"/>
        </w:rPr>
        <w:t xml:space="preserve"> </w:t>
      </w:r>
    </w:p>
    <w:p w:rsidR="00681695" w:rsidRPr="005333BF" w:rsidRDefault="00681695" w:rsidP="00681695">
      <w:pPr>
        <w:rPr>
          <w:sz w:val="20"/>
        </w:rPr>
      </w:pPr>
    </w:p>
    <w:p w:rsidR="005333BF" w:rsidRPr="005333BF" w:rsidRDefault="005333BF" w:rsidP="00681695">
      <w:pPr>
        <w:rPr>
          <w:sz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28"/>
        <w:gridCol w:w="1355"/>
        <w:gridCol w:w="2872"/>
        <w:gridCol w:w="1415"/>
      </w:tblGrid>
      <w:tr w:rsidR="00681695" w:rsidRPr="006E203F" w:rsidTr="00EA2918">
        <w:trPr>
          <w:jc w:val="center"/>
        </w:trPr>
        <w:tc>
          <w:tcPr>
            <w:tcW w:w="1890" w:type="pct"/>
            <w:vAlign w:val="center"/>
          </w:tcPr>
          <w:p w:rsidR="00681695" w:rsidRPr="006E203F" w:rsidRDefault="00681695" w:rsidP="00270822">
            <w:pPr>
              <w:spacing w:before="120" w:after="60"/>
              <w:rPr>
                <w:b/>
                <w:sz w:val="22"/>
              </w:rPr>
            </w:pPr>
            <w:r w:rsidRPr="006E203F">
              <w:rPr>
                <w:b/>
                <w:sz w:val="22"/>
              </w:rPr>
              <w:t xml:space="preserve">Lehrveranstaltung: </w:t>
            </w:r>
          </w:p>
        </w:tc>
        <w:tc>
          <w:tcPr>
            <w:tcW w:w="3110" w:type="pct"/>
            <w:gridSpan w:val="3"/>
            <w:tcBorders>
              <w:bottom w:val="single" w:sz="4" w:space="0" w:color="auto"/>
            </w:tcBorders>
            <w:vAlign w:val="center"/>
          </w:tcPr>
          <w:p w:rsidR="00681695" w:rsidRPr="006E203F" w:rsidRDefault="00CB6B21" w:rsidP="005E1601">
            <w:pPr>
              <w:pStyle w:val="Formatvorlage11PtVor6PtNach3Pt"/>
            </w:pPr>
            <w:r w:rsidRPr="006E203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6E203F">
              <w:instrText xml:space="preserve"> FORMTEXT </w:instrText>
            </w:r>
            <w:r w:rsidRPr="006E203F">
              <w:fldChar w:fldCharType="separate"/>
            </w:r>
            <w:r w:rsidR="00C94C5B" w:rsidRPr="006E203F">
              <w:t> </w:t>
            </w:r>
            <w:r w:rsidR="00C94C5B" w:rsidRPr="006E203F">
              <w:t> </w:t>
            </w:r>
            <w:r w:rsidR="00C94C5B" w:rsidRPr="006E203F">
              <w:t> </w:t>
            </w:r>
            <w:r w:rsidR="00C94C5B" w:rsidRPr="006E203F">
              <w:t> </w:t>
            </w:r>
            <w:r w:rsidR="00C94C5B" w:rsidRPr="006E203F">
              <w:t> </w:t>
            </w:r>
            <w:r w:rsidRPr="006E203F">
              <w:fldChar w:fldCharType="end"/>
            </w:r>
            <w:bookmarkEnd w:id="0"/>
          </w:p>
        </w:tc>
      </w:tr>
      <w:tr w:rsidR="00EE246C" w:rsidRPr="006E203F" w:rsidTr="00EA2918">
        <w:trPr>
          <w:jc w:val="center"/>
        </w:trPr>
        <w:tc>
          <w:tcPr>
            <w:tcW w:w="1890" w:type="pct"/>
            <w:vAlign w:val="center"/>
          </w:tcPr>
          <w:p w:rsidR="00EE246C" w:rsidRPr="006E203F" w:rsidRDefault="00EE246C" w:rsidP="00270822">
            <w:pPr>
              <w:spacing w:before="120" w:after="60"/>
              <w:rPr>
                <w:b/>
                <w:sz w:val="22"/>
              </w:rPr>
            </w:pPr>
            <w:r w:rsidRPr="006E203F">
              <w:rPr>
                <w:b/>
                <w:sz w:val="22"/>
              </w:rPr>
              <w:t>Modul:</w:t>
            </w:r>
          </w:p>
        </w:tc>
        <w:tc>
          <w:tcPr>
            <w:tcW w:w="3110" w:type="pct"/>
            <w:gridSpan w:val="3"/>
            <w:tcBorders>
              <w:bottom w:val="single" w:sz="4" w:space="0" w:color="auto"/>
            </w:tcBorders>
            <w:vAlign w:val="center"/>
          </w:tcPr>
          <w:p w:rsidR="00EE246C" w:rsidRPr="006E203F" w:rsidRDefault="0092296A" w:rsidP="005E1601">
            <w:pPr>
              <w:pStyle w:val="Formatvorlage11PtVor6PtNach3Pt"/>
            </w:pPr>
            <w:r w:rsidRPr="006E203F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6E203F">
              <w:instrText xml:space="preserve"> FORMTEXT </w:instrText>
            </w:r>
            <w:r w:rsidRPr="006E203F">
              <w:fldChar w:fldCharType="separate"/>
            </w:r>
            <w:r w:rsidRPr="006E203F">
              <w:rPr>
                <w:noProof/>
              </w:rPr>
              <w:t> </w:t>
            </w:r>
            <w:r w:rsidRPr="006E203F">
              <w:rPr>
                <w:noProof/>
              </w:rPr>
              <w:t> </w:t>
            </w:r>
            <w:r w:rsidRPr="006E203F">
              <w:rPr>
                <w:noProof/>
              </w:rPr>
              <w:t> </w:t>
            </w:r>
            <w:r w:rsidRPr="006E203F">
              <w:rPr>
                <w:noProof/>
              </w:rPr>
              <w:t> </w:t>
            </w:r>
            <w:r w:rsidRPr="006E203F">
              <w:rPr>
                <w:noProof/>
              </w:rPr>
              <w:t> </w:t>
            </w:r>
            <w:r w:rsidRPr="006E203F">
              <w:fldChar w:fldCharType="end"/>
            </w:r>
            <w:bookmarkEnd w:id="1"/>
          </w:p>
        </w:tc>
      </w:tr>
      <w:tr w:rsidR="00EE246C" w:rsidRPr="006E203F" w:rsidTr="00EA2918">
        <w:trPr>
          <w:jc w:val="center"/>
        </w:trPr>
        <w:tc>
          <w:tcPr>
            <w:tcW w:w="1890" w:type="pct"/>
            <w:vAlign w:val="center"/>
          </w:tcPr>
          <w:p w:rsidR="00EE246C" w:rsidRPr="006E203F" w:rsidRDefault="00EE246C" w:rsidP="00270822">
            <w:pPr>
              <w:spacing w:before="120" w:after="60"/>
              <w:rPr>
                <w:b/>
                <w:sz w:val="22"/>
              </w:rPr>
            </w:pPr>
            <w:r w:rsidRPr="006E203F">
              <w:rPr>
                <w:b/>
                <w:sz w:val="22"/>
              </w:rPr>
              <w:t>Prüfungsnummer:</w:t>
            </w:r>
          </w:p>
        </w:tc>
        <w:tc>
          <w:tcPr>
            <w:tcW w:w="3110" w:type="pct"/>
            <w:gridSpan w:val="3"/>
            <w:tcBorders>
              <w:bottom w:val="single" w:sz="4" w:space="0" w:color="auto"/>
            </w:tcBorders>
            <w:vAlign w:val="center"/>
          </w:tcPr>
          <w:p w:rsidR="00EE246C" w:rsidRPr="006E203F" w:rsidRDefault="005E1601" w:rsidP="005E1601">
            <w:pPr>
              <w:pStyle w:val="Formatvorlage11PtVor6PtNach3Pt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81695" w:rsidRPr="006E203F" w:rsidTr="00EA2918">
        <w:trPr>
          <w:jc w:val="center"/>
        </w:trPr>
        <w:tc>
          <w:tcPr>
            <w:tcW w:w="1890" w:type="pct"/>
            <w:vAlign w:val="center"/>
          </w:tcPr>
          <w:p w:rsidR="00681695" w:rsidRPr="005E1601" w:rsidRDefault="00681695" w:rsidP="005E1601">
            <w:pPr>
              <w:spacing w:before="120" w:after="60"/>
              <w:rPr>
                <w:b/>
                <w:bCs/>
                <w:sz w:val="22"/>
              </w:rPr>
            </w:pPr>
            <w:r w:rsidRPr="005E1601">
              <w:rPr>
                <w:b/>
                <w:bCs/>
                <w:sz w:val="22"/>
              </w:rPr>
              <w:t>Leiter</w:t>
            </w:r>
            <w:r w:rsidR="00EE246C" w:rsidRPr="005E1601">
              <w:rPr>
                <w:b/>
                <w:bCs/>
                <w:sz w:val="22"/>
              </w:rPr>
              <w:t>/in</w:t>
            </w:r>
            <w:r w:rsidRPr="005E1601">
              <w:rPr>
                <w:b/>
                <w:bCs/>
                <w:sz w:val="22"/>
              </w:rPr>
              <w:t>:</w:t>
            </w:r>
          </w:p>
        </w:tc>
        <w:tc>
          <w:tcPr>
            <w:tcW w:w="311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695" w:rsidRPr="006E203F" w:rsidRDefault="00CB6B21" w:rsidP="005E1601">
            <w:pPr>
              <w:pStyle w:val="Formatvorlage11PtVor6PtNach3Pt"/>
            </w:pPr>
            <w:r w:rsidRPr="006E203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6E203F">
              <w:instrText xml:space="preserve"> FORMTEXT </w:instrText>
            </w:r>
            <w:r w:rsidRPr="006E203F">
              <w:fldChar w:fldCharType="separate"/>
            </w:r>
            <w:r w:rsidR="00C94C5B" w:rsidRPr="006E203F">
              <w:t> </w:t>
            </w:r>
            <w:r w:rsidR="00C94C5B" w:rsidRPr="006E203F">
              <w:t> </w:t>
            </w:r>
            <w:r w:rsidR="00C94C5B" w:rsidRPr="006E203F">
              <w:t> </w:t>
            </w:r>
            <w:r w:rsidR="00C94C5B" w:rsidRPr="006E203F">
              <w:t> </w:t>
            </w:r>
            <w:r w:rsidR="00C94C5B" w:rsidRPr="006E203F">
              <w:t> </w:t>
            </w:r>
            <w:r w:rsidRPr="006E203F">
              <w:fldChar w:fldCharType="end"/>
            </w:r>
            <w:bookmarkEnd w:id="3"/>
          </w:p>
        </w:tc>
      </w:tr>
      <w:tr w:rsidR="00681695" w:rsidRPr="006E203F" w:rsidTr="00EA2918">
        <w:trPr>
          <w:jc w:val="center"/>
        </w:trPr>
        <w:tc>
          <w:tcPr>
            <w:tcW w:w="1890" w:type="pct"/>
            <w:vAlign w:val="center"/>
          </w:tcPr>
          <w:p w:rsidR="00681695" w:rsidRPr="006E203F" w:rsidRDefault="00681695" w:rsidP="00270822">
            <w:pPr>
              <w:spacing w:before="120" w:after="60"/>
              <w:rPr>
                <w:b/>
                <w:sz w:val="22"/>
              </w:rPr>
            </w:pPr>
            <w:r w:rsidRPr="006E203F">
              <w:rPr>
                <w:b/>
                <w:sz w:val="22"/>
              </w:rPr>
              <w:t>WS / SS:</w:t>
            </w:r>
          </w:p>
        </w:tc>
        <w:tc>
          <w:tcPr>
            <w:tcW w:w="311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695" w:rsidRPr="006E203F" w:rsidRDefault="00CB6B21" w:rsidP="005E1601">
            <w:pPr>
              <w:pStyle w:val="Formatvorlage11PtVor6PtNach3Pt"/>
            </w:pPr>
            <w:r w:rsidRPr="006E203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6E203F">
              <w:instrText xml:space="preserve"> FORMTEXT </w:instrText>
            </w:r>
            <w:r w:rsidRPr="006E203F">
              <w:fldChar w:fldCharType="separate"/>
            </w:r>
            <w:r w:rsidR="00C94C5B" w:rsidRPr="006E203F">
              <w:t> </w:t>
            </w:r>
            <w:r w:rsidR="00C94C5B" w:rsidRPr="006E203F">
              <w:t> </w:t>
            </w:r>
            <w:r w:rsidR="00C94C5B" w:rsidRPr="006E203F">
              <w:t> </w:t>
            </w:r>
            <w:r w:rsidR="00C94C5B" w:rsidRPr="006E203F">
              <w:t> </w:t>
            </w:r>
            <w:r w:rsidR="00C94C5B" w:rsidRPr="006E203F">
              <w:t> </w:t>
            </w:r>
            <w:r w:rsidRPr="006E203F">
              <w:fldChar w:fldCharType="end"/>
            </w:r>
            <w:bookmarkEnd w:id="4"/>
          </w:p>
        </w:tc>
      </w:tr>
      <w:tr w:rsidR="00681695" w:rsidRPr="006E203F" w:rsidTr="00EA2918">
        <w:trPr>
          <w:trHeight w:val="993"/>
          <w:jc w:val="center"/>
        </w:trPr>
        <w:tc>
          <w:tcPr>
            <w:tcW w:w="1890" w:type="pct"/>
            <w:vAlign w:val="center"/>
          </w:tcPr>
          <w:p w:rsidR="00681695" w:rsidRPr="005E1601" w:rsidRDefault="00681695" w:rsidP="005E1601">
            <w:pPr>
              <w:spacing w:before="120" w:after="60"/>
              <w:rPr>
                <w:b/>
                <w:bCs/>
                <w:sz w:val="22"/>
              </w:rPr>
            </w:pPr>
            <w:r w:rsidRPr="005E1601">
              <w:rPr>
                <w:b/>
                <w:bCs/>
                <w:sz w:val="22"/>
              </w:rPr>
              <w:t>Thema:</w:t>
            </w:r>
          </w:p>
        </w:tc>
        <w:tc>
          <w:tcPr>
            <w:tcW w:w="311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695" w:rsidRPr="006E203F" w:rsidRDefault="00CB6B21" w:rsidP="001F094D">
            <w:pPr>
              <w:spacing w:line="360" w:lineRule="auto"/>
              <w:rPr>
                <w:sz w:val="22"/>
              </w:rPr>
            </w:pPr>
            <w:r w:rsidRPr="006E203F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6E203F">
              <w:rPr>
                <w:sz w:val="22"/>
              </w:rPr>
              <w:instrText xml:space="preserve"> FORMTEXT </w:instrText>
            </w:r>
            <w:r w:rsidRPr="006E203F">
              <w:rPr>
                <w:sz w:val="22"/>
              </w:rPr>
            </w:r>
            <w:r w:rsidRPr="006E203F">
              <w:rPr>
                <w:sz w:val="22"/>
              </w:rPr>
              <w:fldChar w:fldCharType="separate"/>
            </w:r>
            <w:r w:rsidR="00C94C5B" w:rsidRPr="006E203F">
              <w:rPr>
                <w:sz w:val="22"/>
              </w:rPr>
              <w:t> </w:t>
            </w:r>
            <w:r w:rsidR="00C94C5B" w:rsidRPr="006E203F">
              <w:rPr>
                <w:sz w:val="22"/>
              </w:rPr>
              <w:t> </w:t>
            </w:r>
            <w:r w:rsidR="00C94C5B" w:rsidRPr="006E203F">
              <w:rPr>
                <w:sz w:val="22"/>
              </w:rPr>
              <w:t> </w:t>
            </w:r>
            <w:r w:rsidR="00C94C5B" w:rsidRPr="006E203F">
              <w:rPr>
                <w:sz w:val="22"/>
              </w:rPr>
              <w:t> </w:t>
            </w:r>
            <w:r w:rsidR="00C94C5B" w:rsidRPr="006E203F">
              <w:rPr>
                <w:sz w:val="22"/>
              </w:rPr>
              <w:t> </w:t>
            </w:r>
            <w:r w:rsidRPr="006E203F">
              <w:rPr>
                <w:sz w:val="22"/>
              </w:rPr>
              <w:fldChar w:fldCharType="end"/>
            </w:r>
            <w:bookmarkEnd w:id="5"/>
          </w:p>
        </w:tc>
      </w:tr>
      <w:tr w:rsidR="006E203F" w:rsidRPr="006E203F" w:rsidTr="00EA2918">
        <w:trPr>
          <w:trHeight w:val="406"/>
          <w:jc w:val="center"/>
        </w:trPr>
        <w:tc>
          <w:tcPr>
            <w:tcW w:w="1890" w:type="pct"/>
            <w:vAlign w:val="center"/>
          </w:tcPr>
          <w:p w:rsidR="006E203F" w:rsidRPr="006E203F" w:rsidRDefault="006E203F" w:rsidP="00A102B6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Dateiname der Onlineabgabe:</w:t>
            </w:r>
            <w:r w:rsidR="00A102B6">
              <w:rPr>
                <w:sz w:val="22"/>
              </w:rPr>
              <w:t xml:space="preserve"> </w:t>
            </w:r>
            <w:r w:rsidR="00A102B6" w:rsidRPr="00A102B6">
              <w:rPr>
                <w:sz w:val="16"/>
              </w:rPr>
              <w:t>(Vorgabe: nachname</w:t>
            </w:r>
            <w:r w:rsidR="00A102B6">
              <w:rPr>
                <w:sz w:val="16"/>
              </w:rPr>
              <w:t>_</w:t>
            </w:r>
            <w:r w:rsidR="00A102B6" w:rsidRPr="00A102B6">
              <w:rPr>
                <w:sz w:val="16"/>
              </w:rPr>
              <w:t>titel(kurz).prüfer.pdf)</w:t>
            </w:r>
          </w:p>
        </w:tc>
        <w:tc>
          <w:tcPr>
            <w:tcW w:w="311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03F" w:rsidRPr="006E203F" w:rsidRDefault="006E203F" w:rsidP="005E1601">
            <w:pPr>
              <w:spacing w:line="360" w:lineRule="auto"/>
              <w:rPr>
                <w:sz w:val="22"/>
              </w:rPr>
            </w:pPr>
            <w:r w:rsidRPr="006E203F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E203F">
              <w:rPr>
                <w:sz w:val="22"/>
              </w:rPr>
              <w:instrText xml:space="preserve"> FORMTEXT </w:instrText>
            </w:r>
            <w:r w:rsidRPr="006E203F">
              <w:rPr>
                <w:sz w:val="22"/>
              </w:rPr>
            </w:r>
            <w:r w:rsidRPr="006E203F">
              <w:rPr>
                <w:sz w:val="22"/>
              </w:rPr>
              <w:fldChar w:fldCharType="separate"/>
            </w:r>
            <w:r w:rsidR="005E1601">
              <w:rPr>
                <w:sz w:val="22"/>
              </w:rPr>
              <w:t> </w:t>
            </w:r>
            <w:r w:rsidR="005E1601">
              <w:rPr>
                <w:sz w:val="22"/>
              </w:rPr>
              <w:t> </w:t>
            </w:r>
            <w:r w:rsidR="005E1601">
              <w:rPr>
                <w:sz w:val="22"/>
              </w:rPr>
              <w:t> </w:t>
            </w:r>
            <w:r w:rsidR="005E1601">
              <w:rPr>
                <w:sz w:val="22"/>
              </w:rPr>
              <w:t> </w:t>
            </w:r>
            <w:r w:rsidR="005E1601">
              <w:rPr>
                <w:sz w:val="22"/>
              </w:rPr>
              <w:t> </w:t>
            </w:r>
            <w:r w:rsidRPr="006E203F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</w:tr>
      <w:tr w:rsidR="00681695" w:rsidRPr="006E203F" w:rsidTr="00EA2918">
        <w:trPr>
          <w:jc w:val="center"/>
        </w:trPr>
        <w:tc>
          <w:tcPr>
            <w:tcW w:w="1890" w:type="pct"/>
            <w:vAlign w:val="center"/>
          </w:tcPr>
          <w:p w:rsidR="00681695" w:rsidRPr="006E203F" w:rsidRDefault="00681695" w:rsidP="0092296A">
            <w:pPr>
              <w:spacing w:before="120" w:after="60"/>
              <w:rPr>
                <w:b/>
                <w:sz w:val="22"/>
              </w:rPr>
            </w:pPr>
            <w:r w:rsidRPr="006E203F">
              <w:rPr>
                <w:b/>
                <w:sz w:val="22"/>
              </w:rPr>
              <w:t>Name:</w:t>
            </w:r>
          </w:p>
        </w:tc>
        <w:tc>
          <w:tcPr>
            <w:tcW w:w="311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695" w:rsidRPr="006E203F" w:rsidRDefault="005E1601" w:rsidP="005E1601">
            <w:pPr>
              <w:pStyle w:val="Formatvorlage11PtVor6PtNach3P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E246C" w:rsidRPr="006E203F" w:rsidTr="00EA2918">
        <w:trPr>
          <w:jc w:val="center"/>
        </w:trPr>
        <w:tc>
          <w:tcPr>
            <w:tcW w:w="1890" w:type="pct"/>
            <w:vAlign w:val="center"/>
          </w:tcPr>
          <w:p w:rsidR="00EE246C" w:rsidRPr="006E203F" w:rsidRDefault="00EE246C" w:rsidP="0092296A">
            <w:pPr>
              <w:spacing w:before="120" w:after="60"/>
              <w:rPr>
                <w:b/>
                <w:sz w:val="22"/>
              </w:rPr>
            </w:pPr>
            <w:r w:rsidRPr="006E203F">
              <w:rPr>
                <w:b/>
                <w:sz w:val="22"/>
              </w:rPr>
              <w:t>Matrikelnummer:</w:t>
            </w:r>
          </w:p>
        </w:tc>
        <w:tc>
          <w:tcPr>
            <w:tcW w:w="311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46C" w:rsidRPr="006E203F" w:rsidRDefault="005E1601" w:rsidP="005E1601">
            <w:pPr>
              <w:pStyle w:val="Formatvorlage11PtVor6PtNach3Pt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81695" w:rsidRPr="006E203F" w:rsidTr="00557EE4">
        <w:trPr>
          <w:jc w:val="center"/>
        </w:trPr>
        <w:tc>
          <w:tcPr>
            <w:tcW w:w="1890" w:type="pct"/>
            <w:vAlign w:val="center"/>
          </w:tcPr>
          <w:p w:rsidR="00681695" w:rsidRPr="006E203F" w:rsidRDefault="00681695" w:rsidP="0092296A">
            <w:pPr>
              <w:spacing w:before="120" w:after="60"/>
              <w:rPr>
                <w:b/>
                <w:sz w:val="22"/>
              </w:rPr>
            </w:pPr>
            <w:r w:rsidRPr="006E203F">
              <w:rPr>
                <w:b/>
                <w:sz w:val="22"/>
              </w:rPr>
              <w:t>Studiensemester:</w:t>
            </w:r>
            <w:r w:rsidRPr="006E203F">
              <w:rPr>
                <w:b/>
                <w:sz w:val="22"/>
              </w:rPr>
              <w:tab/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695" w:rsidRPr="006E203F" w:rsidRDefault="00CB6B21" w:rsidP="005E1601">
            <w:pPr>
              <w:pStyle w:val="Formatvorlage11PtVor6PtNach3Pt"/>
            </w:pPr>
            <w:r w:rsidRPr="006E203F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6E203F">
              <w:instrText xml:space="preserve"> FORMTEXT </w:instrText>
            </w:r>
            <w:r w:rsidRPr="006E203F">
              <w:fldChar w:fldCharType="separate"/>
            </w:r>
            <w:r w:rsidR="00C94C5B" w:rsidRPr="006E203F">
              <w:t> </w:t>
            </w:r>
            <w:r w:rsidR="00C94C5B" w:rsidRPr="006E203F">
              <w:t> </w:t>
            </w:r>
            <w:r w:rsidR="00C94C5B" w:rsidRPr="006E203F">
              <w:t> </w:t>
            </w:r>
            <w:r w:rsidR="00C94C5B" w:rsidRPr="006E203F">
              <w:t> </w:t>
            </w:r>
            <w:r w:rsidR="00C94C5B" w:rsidRPr="006E203F">
              <w:t> </w:t>
            </w:r>
            <w:r w:rsidRPr="006E203F">
              <w:fldChar w:fldCharType="end"/>
            </w:r>
            <w:bookmarkEnd w:id="8"/>
          </w:p>
        </w:tc>
        <w:tc>
          <w:tcPr>
            <w:tcW w:w="1583" w:type="pct"/>
            <w:tcBorders>
              <w:top w:val="single" w:sz="4" w:space="0" w:color="auto"/>
            </w:tcBorders>
            <w:vAlign w:val="center"/>
          </w:tcPr>
          <w:p w:rsidR="00681695" w:rsidRPr="006E203F" w:rsidRDefault="00557EE4" w:rsidP="0092296A">
            <w:pPr>
              <w:spacing w:before="12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</w:t>
            </w:r>
            <w:r w:rsidR="00681695" w:rsidRPr="006E203F">
              <w:rPr>
                <w:b/>
                <w:sz w:val="22"/>
              </w:rPr>
              <w:t>Fachsemester: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695" w:rsidRPr="006E203F" w:rsidRDefault="00CB6B21" w:rsidP="005E1601">
            <w:pPr>
              <w:pStyle w:val="Formatvorlage11PtVor6PtNach3Pt"/>
            </w:pPr>
            <w:r w:rsidRPr="006E203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6E203F">
              <w:instrText xml:space="preserve"> FORMTEXT </w:instrText>
            </w:r>
            <w:r w:rsidRPr="006E203F">
              <w:fldChar w:fldCharType="separate"/>
            </w:r>
            <w:r w:rsidR="00C94C5B" w:rsidRPr="006E203F">
              <w:t> </w:t>
            </w:r>
            <w:r w:rsidR="00C94C5B" w:rsidRPr="006E203F">
              <w:t> </w:t>
            </w:r>
            <w:r w:rsidR="00C94C5B" w:rsidRPr="006E203F">
              <w:t> </w:t>
            </w:r>
            <w:r w:rsidR="00C94C5B" w:rsidRPr="006E203F">
              <w:t> </w:t>
            </w:r>
            <w:r w:rsidR="00C94C5B" w:rsidRPr="006E203F">
              <w:t> </w:t>
            </w:r>
            <w:r w:rsidRPr="006E203F">
              <w:fldChar w:fldCharType="end"/>
            </w:r>
            <w:bookmarkEnd w:id="9"/>
          </w:p>
        </w:tc>
      </w:tr>
    </w:tbl>
    <w:p w:rsidR="00681695" w:rsidRPr="005333BF" w:rsidRDefault="00681695" w:rsidP="00681695">
      <w:pPr>
        <w:rPr>
          <w:sz w:val="20"/>
        </w:rPr>
      </w:pPr>
    </w:p>
    <w:p w:rsidR="00681695" w:rsidRPr="005333BF" w:rsidRDefault="00EE246C" w:rsidP="00EE246C">
      <w:pPr>
        <w:rPr>
          <w:sz w:val="20"/>
        </w:rPr>
      </w:pPr>
      <w:r>
        <w:rPr>
          <w:b/>
        </w:rPr>
        <w:t xml:space="preserve">Abschlussziel / </w:t>
      </w:r>
      <w:r w:rsidR="00681695" w:rsidRPr="00EE246C">
        <w:rPr>
          <w:b/>
        </w:rPr>
        <w:t>Studiengang:</w:t>
      </w:r>
      <w:r w:rsidR="00681695" w:rsidRPr="00EE246C">
        <w:rPr>
          <w:b/>
        </w:rPr>
        <w:br/>
      </w:r>
    </w:p>
    <w:tbl>
      <w:tblPr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9"/>
        <w:gridCol w:w="8451"/>
      </w:tblGrid>
      <w:tr w:rsidR="00EA2918" w:rsidRPr="006E203F" w:rsidTr="00672492">
        <w:trPr>
          <w:trHeight w:val="124"/>
        </w:trPr>
        <w:tc>
          <w:tcPr>
            <w:tcW w:w="341" w:type="pct"/>
            <w:shd w:val="clear" w:color="auto" w:fill="auto"/>
            <w:vAlign w:val="center"/>
          </w:tcPr>
          <w:p w:rsidR="00EA2918" w:rsidRPr="006E203F" w:rsidRDefault="00EA2918" w:rsidP="000544C7">
            <w:pPr>
              <w:rPr>
                <w:sz w:val="22"/>
              </w:rPr>
            </w:pPr>
            <w:r w:rsidRPr="006E203F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"/>
            <w:r w:rsidRPr="006E203F">
              <w:rPr>
                <w:sz w:val="22"/>
              </w:rPr>
              <w:instrText xml:space="preserve"> FORMCHECKBOX </w:instrText>
            </w:r>
            <w:r w:rsidR="00672492">
              <w:rPr>
                <w:sz w:val="22"/>
              </w:rPr>
            </w:r>
            <w:r w:rsidR="00672492">
              <w:rPr>
                <w:sz w:val="22"/>
              </w:rPr>
              <w:fldChar w:fldCharType="separate"/>
            </w:r>
            <w:r w:rsidRPr="006E203F">
              <w:rPr>
                <w:sz w:val="22"/>
              </w:rPr>
              <w:fldChar w:fldCharType="end"/>
            </w:r>
            <w:bookmarkEnd w:id="10"/>
          </w:p>
        </w:tc>
        <w:tc>
          <w:tcPr>
            <w:tcW w:w="4659" w:type="pct"/>
            <w:shd w:val="clear" w:color="auto" w:fill="auto"/>
            <w:vAlign w:val="center"/>
          </w:tcPr>
          <w:p w:rsidR="00EA2918" w:rsidRPr="006E203F" w:rsidRDefault="00EA2918" w:rsidP="000544C7">
            <w:pPr>
              <w:rPr>
                <w:sz w:val="22"/>
              </w:rPr>
            </w:pPr>
            <w:r w:rsidRPr="006E203F">
              <w:rPr>
                <w:sz w:val="22"/>
              </w:rPr>
              <w:t>B.</w:t>
            </w:r>
            <w:r>
              <w:rPr>
                <w:sz w:val="22"/>
              </w:rPr>
              <w:t xml:space="preserve"> </w:t>
            </w:r>
            <w:r w:rsidRPr="006E203F">
              <w:rPr>
                <w:sz w:val="22"/>
              </w:rPr>
              <w:t>A. Berufspädagogik / Technikpädagogik</w:t>
            </w:r>
          </w:p>
        </w:tc>
      </w:tr>
      <w:tr w:rsidR="00672492" w:rsidRPr="006E203F" w:rsidTr="00672492">
        <w:trPr>
          <w:trHeight w:val="124"/>
        </w:trPr>
        <w:tc>
          <w:tcPr>
            <w:tcW w:w="341" w:type="pct"/>
            <w:shd w:val="clear" w:color="auto" w:fill="auto"/>
            <w:vAlign w:val="center"/>
          </w:tcPr>
          <w:p w:rsidR="00672492" w:rsidRPr="006E203F" w:rsidRDefault="00672492" w:rsidP="000544C7">
            <w:pPr>
              <w:rPr>
                <w:sz w:val="22"/>
              </w:rPr>
            </w:pPr>
          </w:p>
        </w:tc>
        <w:tc>
          <w:tcPr>
            <w:tcW w:w="4659" w:type="pct"/>
            <w:shd w:val="clear" w:color="auto" w:fill="auto"/>
            <w:vAlign w:val="center"/>
          </w:tcPr>
          <w:p w:rsidR="00672492" w:rsidRPr="006E203F" w:rsidRDefault="00672492" w:rsidP="000544C7">
            <w:pPr>
              <w:rPr>
                <w:sz w:val="22"/>
              </w:rPr>
            </w:pPr>
          </w:p>
        </w:tc>
      </w:tr>
      <w:tr w:rsidR="00672492" w:rsidRPr="006E203F" w:rsidTr="00672492">
        <w:trPr>
          <w:trHeight w:val="124"/>
        </w:trPr>
        <w:tc>
          <w:tcPr>
            <w:tcW w:w="341" w:type="pct"/>
            <w:shd w:val="clear" w:color="auto" w:fill="auto"/>
            <w:vAlign w:val="center"/>
          </w:tcPr>
          <w:p w:rsidR="00672492" w:rsidRPr="006E203F" w:rsidRDefault="00672492" w:rsidP="00672492">
            <w:pPr>
              <w:rPr>
                <w:sz w:val="22"/>
              </w:rPr>
            </w:pPr>
            <w:r w:rsidRPr="006E203F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03F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6E203F">
              <w:rPr>
                <w:sz w:val="22"/>
              </w:rPr>
              <w:fldChar w:fldCharType="end"/>
            </w:r>
          </w:p>
        </w:tc>
        <w:tc>
          <w:tcPr>
            <w:tcW w:w="4659" w:type="pct"/>
            <w:shd w:val="clear" w:color="auto" w:fill="auto"/>
            <w:vAlign w:val="center"/>
          </w:tcPr>
          <w:p w:rsidR="00672492" w:rsidRPr="006E203F" w:rsidRDefault="00672492" w:rsidP="00672492">
            <w:pPr>
              <w:rPr>
                <w:sz w:val="22"/>
              </w:rPr>
            </w:pPr>
            <w:r w:rsidRPr="006E203F">
              <w:rPr>
                <w:sz w:val="22"/>
              </w:rPr>
              <w:t>B.</w:t>
            </w:r>
            <w:r>
              <w:rPr>
                <w:sz w:val="22"/>
              </w:rPr>
              <w:t xml:space="preserve"> </w:t>
            </w:r>
            <w:r w:rsidRPr="006E203F">
              <w:rPr>
                <w:sz w:val="22"/>
              </w:rPr>
              <w:t>Sc. Technikpädagogik</w:t>
            </w:r>
          </w:p>
        </w:tc>
      </w:tr>
      <w:tr w:rsidR="00672492" w:rsidRPr="006E203F" w:rsidTr="00EA2918">
        <w:trPr>
          <w:trHeight w:val="20"/>
        </w:trPr>
        <w:tc>
          <w:tcPr>
            <w:tcW w:w="341" w:type="pct"/>
            <w:shd w:val="clear" w:color="auto" w:fill="auto"/>
            <w:vAlign w:val="center"/>
          </w:tcPr>
          <w:p w:rsidR="00672492" w:rsidRPr="006E203F" w:rsidRDefault="00672492" w:rsidP="00672492">
            <w:pPr>
              <w:rPr>
                <w:sz w:val="22"/>
              </w:rPr>
            </w:pPr>
          </w:p>
        </w:tc>
        <w:tc>
          <w:tcPr>
            <w:tcW w:w="4659" w:type="pct"/>
            <w:shd w:val="clear" w:color="auto" w:fill="auto"/>
            <w:vAlign w:val="center"/>
          </w:tcPr>
          <w:p w:rsidR="00672492" w:rsidRPr="006E203F" w:rsidRDefault="00672492" w:rsidP="00672492">
            <w:pPr>
              <w:rPr>
                <w:sz w:val="22"/>
              </w:rPr>
            </w:pPr>
          </w:p>
        </w:tc>
      </w:tr>
      <w:tr w:rsidR="00672492" w:rsidRPr="006E203F" w:rsidTr="00EA2918">
        <w:trPr>
          <w:trHeight w:val="20"/>
        </w:trPr>
        <w:tc>
          <w:tcPr>
            <w:tcW w:w="341" w:type="pct"/>
            <w:shd w:val="clear" w:color="auto" w:fill="auto"/>
            <w:vAlign w:val="center"/>
          </w:tcPr>
          <w:p w:rsidR="00672492" w:rsidRPr="006E203F" w:rsidRDefault="00672492" w:rsidP="00672492">
            <w:pPr>
              <w:rPr>
                <w:sz w:val="22"/>
              </w:rPr>
            </w:pPr>
            <w:r w:rsidRPr="006E203F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03F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6E203F">
              <w:rPr>
                <w:sz w:val="22"/>
              </w:rPr>
              <w:fldChar w:fldCharType="end"/>
            </w:r>
          </w:p>
        </w:tc>
        <w:tc>
          <w:tcPr>
            <w:tcW w:w="4659" w:type="pct"/>
            <w:shd w:val="clear" w:color="auto" w:fill="auto"/>
            <w:vAlign w:val="center"/>
          </w:tcPr>
          <w:p w:rsidR="00672492" w:rsidRPr="006E203F" w:rsidRDefault="00672492" w:rsidP="00672492">
            <w:pPr>
              <w:rPr>
                <w:sz w:val="22"/>
              </w:rPr>
            </w:pPr>
            <w:r>
              <w:rPr>
                <w:sz w:val="22"/>
              </w:rPr>
              <w:t>M. A. Berufspädagogik und Personalentwicklung</w:t>
            </w:r>
          </w:p>
        </w:tc>
      </w:tr>
      <w:tr w:rsidR="00672492" w:rsidRPr="006E203F" w:rsidTr="00EA2918">
        <w:trPr>
          <w:trHeight w:val="20"/>
        </w:trPr>
        <w:tc>
          <w:tcPr>
            <w:tcW w:w="341" w:type="pct"/>
            <w:shd w:val="clear" w:color="auto" w:fill="auto"/>
            <w:vAlign w:val="center"/>
          </w:tcPr>
          <w:p w:rsidR="00672492" w:rsidRPr="006E203F" w:rsidRDefault="00672492" w:rsidP="00672492">
            <w:pPr>
              <w:rPr>
                <w:sz w:val="22"/>
              </w:rPr>
            </w:pPr>
          </w:p>
        </w:tc>
        <w:tc>
          <w:tcPr>
            <w:tcW w:w="4659" w:type="pct"/>
            <w:shd w:val="clear" w:color="auto" w:fill="auto"/>
            <w:vAlign w:val="center"/>
          </w:tcPr>
          <w:p w:rsidR="00672492" w:rsidRPr="006E203F" w:rsidRDefault="00672492" w:rsidP="00672492">
            <w:pPr>
              <w:rPr>
                <w:sz w:val="22"/>
              </w:rPr>
            </w:pPr>
          </w:p>
        </w:tc>
      </w:tr>
      <w:tr w:rsidR="00672492" w:rsidRPr="006E203F" w:rsidTr="00EA2918">
        <w:trPr>
          <w:trHeight w:val="20"/>
        </w:trPr>
        <w:tc>
          <w:tcPr>
            <w:tcW w:w="341" w:type="pct"/>
            <w:shd w:val="clear" w:color="auto" w:fill="auto"/>
            <w:vAlign w:val="center"/>
          </w:tcPr>
          <w:p w:rsidR="00672492" w:rsidRPr="006E203F" w:rsidRDefault="00672492" w:rsidP="00672492">
            <w:pPr>
              <w:rPr>
                <w:sz w:val="22"/>
              </w:rPr>
            </w:pPr>
            <w:r w:rsidRPr="006E203F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03F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6E203F">
              <w:rPr>
                <w:sz w:val="22"/>
              </w:rPr>
              <w:fldChar w:fldCharType="end"/>
            </w:r>
          </w:p>
        </w:tc>
        <w:tc>
          <w:tcPr>
            <w:tcW w:w="4659" w:type="pct"/>
            <w:shd w:val="clear" w:color="auto" w:fill="auto"/>
            <w:vAlign w:val="center"/>
          </w:tcPr>
          <w:p w:rsidR="00672492" w:rsidRPr="006E203F" w:rsidRDefault="00672492" w:rsidP="00672492">
            <w:pPr>
              <w:rPr>
                <w:sz w:val="22"/>
              </w:rPr>
            </w:pPr>
            <w:r w:rsidRPr="006E203F">
              <w:rPr>
                <w:sz w:val="22"/>
              </w:rPr>
              <w:t>M. Sc. Technikpädagogik Profil A</w:t>
            </w:r>
          </w:p>
        </w:tc>
      </w:tr>
      <w:tr w:rsidR="00672492" w:rsidRPr="006E203F" w:rsidTr="00EA2918">
        <w:trPr>
          <w:trHeight w:val="20"/>
        </w:trPr>
        <w:tc>
          <w:tcPr>
            <w:tcW w:w="341" w:type="pct"/>
            <w:shd w:val="clear" w:color="auto" w:fill="auto"/>
            <w:vAlign w:val="center"/>
          </w:tcPr>
          <w:p w:rsidR="00672492" w:rsidRPr="006E203F" w:rsidRDefault="00672492" w:rsidP="00672492">
            <w:pPr>
              <w:rPr>
                <w:sz w:val="22"/>
              </w:rPr>
            </w:pPr>
          </w:p>
        </w:tc>
        <w:tc>
          <w:tcPr>
            <w:tcW w:w="4659" w:type="pct"/>
            <w:shd w:val="clear" w:color="auto" w:fill="auto"/>
            <w:vAlign w:val="center"/>
          </w:tcPr>
          <w:p w:rsidR="00672492" w:rsidRPr="006E203F" w:rsidRDefault="00672492" w:rsidP="00672492">
            <w:pPr>
              <w:rPr>
                <w:sz w:val="22"/>
              </w:rPr>
            </w:pPr>
          </w:p>
        </w:tc>
      </w:tr>
      <w:tr w:rsidR="00672492" w:rsidRPr="006E203F" w:rsidTr="00EA2918">
        <w:trPr>
          <w:trHeight w:val="20"/>
        </w:trPr>
        <w:tc>
          <w:tcPr>
            <w:tcW w:w="341" w:type="pct"/>
            <w:shd w:val="clear" w:color="auto" w:fill="auto"/>
            <w:vAlign w:val="center"/>
          </w:tcPr>
          <w:p w:rsidR="00672492" w:rsidRPr="006E203F" w:rsidRDefault="00672492" w:rsidP="00672492">
            <w:pPr>
              <w:rPr>
                <w:sz w:val="22"/>
              </w:rPr>
            </w:pPr>
            <w:r w:rsidRPr="006E203F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03F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6E203F">
              <w:rPr>
                <w:sz w:val="22"/>
              </w:rPr>
              <w:fldChar w:fldCharType="end"/>
            </w:r>
          </w:p>
        </w:tc>
        <w:tc>
          <w:tcPr>
            <w:tcW w:w="4659" w:type="pct"/>
            <w:shd w:val="clear" w:color="auto" w:fill="auto"/>
            <w:vAlign w:val="center"/>
          </w:tcPr>
          <w:p w:rsidR="00672492" w:rsidRPr="006E203F" w:rsidRDefault="00672492" w:rsidP="00672492">
            <w:pPr>
              <w:rPr>
                <w:sz w:val="22"/>
              </w:rPr>
            </w:pPr>
            <w:r w:rsidRPr="006E203F">
              <w:rPr>
                <w:sz w:val="22"/>
              </w:rPr>
              <w:t>M. Sc. Technikpädagogik Profil B</w:t>
            </w:r>
          </w:p>
        </w:tc>
      </w:tr>
      <w:tr w:rsidR="00672492" w:rsidRPr="006E203F" w:rsidTr="00EA2918">
        <w:trPr>
          <w:trHeight w:val="20"/>
        </w:trPr>
        <w:tc>
          <w:tcPr>
            <w:tcW w:w="341" w:type="pct"/>
            <w:shd w:val="clear" w:color="auto" w:fill="auto"/>
            <w:vAlign w:val="center"/>
          </w:tcPr>
          <w:p w:rsidR="00672492" w:rsidRPr="006E203F" w:rsidRDefault="00672492" w:rsidP="00672492">
            <w:pPr>
              <w:rPr>
                <w:sz w:val="22"/>
              </w:rPr>
            </w:pPr>
          </w:p>
        </w:tc>
        <w:tc>
          <w:tcPr>
            <w:tcW w:w="4659" w:type="pct"/>
            <w:shd w:val="clear" w:color="auto" w:fill="auto"/>
            <w:vAlign w:val="center"/>
          </w:tcPr>
          <w:p w:rsidR="00672492" w:rsidRPr="006E203F" w:rsidRDefault="00672492" w:rsidP="00672492">
            <w:pPr>
              <w:rPr>
                <w:sz w:val="22"/>
              </w:rPr>
            </w:pPr>
          </w:p>
        </w:tc>
      </w:tr>
      <w:tr w:rsidR="00672492" w:rsidRPr="006E203F" w:rsidTr="00EA2918">
        <w:trPr>
          <w:trHeight w:val="20"/>
        </w:trPr>
        <w:tc>
          <w:tcPr>
            <w:tcW w:w="341" w:type="pct"/>
            <w:shd w:val="clear" w:color="auto" w:fill="auto"/>
            <w:vAlign w:val="center"/>
          </w:tcPr>
          <w:p w:rsidR="00672492" w:rsidRPr="006E203F" w:rsidRDefault="00672492" w:rsidP="0067249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4659" w:type="pct"/>
            <w:shd w:val="clear" w:color="auto" w:fill="auto"/>
            <w:vAlign w:val="center"/>
          </w:tcPr>
          <w:p w:rsidR="00672492" w:rsidRPr="006E203F" w:rsidRDefault="00672492" w:rsidP="00672492">
            <w:pPr>
              <w:rPr>
                <w:sz w:val="22"/>
              </w:rPr>
            </w:pPr>
            <w:r w:rsidRPr="006E203F">
              <w:rPr>
                <w:sz w:val="22"/>
              </w:rPr>
              <w:t>M. Sc. Technikpädagogik Profil C</w:t>
            </w:r>
          </w:p>
        </w:tc>
      </w:tr>
    </w:tbl>
    <w:p w:rsidR="007203E3" w:rsidRPr="005333BF" w:rsidRDefault="007203E3" w:rsidP="007203E3">
      <w:pPr>
        <w:rPr>
          <w:vanish/>
          <w:sz w:val="20"/>
        </w:rPr>
      </w:pPr>
    </w:p>
    <w:tbl>
      <w:tblPr>
        <w:tblpPr w:leftFromText="141" w:rightFromText="141" w:vertAnchor="text" w:horzAnchor="margin" w:tblpY="322"/>
        <w:tblW w:w="5000" w:type="pct"/>
        <w:tblLook w:val="01E0" w:firstRow="1" w:lastRow="1" w:firstColumn="1" w:lastColumn="1" w:noHBand="0" w:noVBand="0"/>
      </w:tblPr>
      <w:tblGrid>
        <w:gridCol w:w="3098"/>
        <w:gridCol w:w="236"/>
        <w:gridCol w:w="5736"/>
      </w:tblGrid>
      <w:tr w:rsidR="00BB6DAC" w:rsidRPr="006E203F" w:rsidTr="00EA2918">
        <w:tc>
          <w:tcPr>
            <w:tcW w:w="1708" w:type="pct"/>
            <w:shd w:val="clear" w:color="auto" w:fill="auto"/>
          </w:tcPr>
          <w:p w:rsidR="00BB6DAC" w:rsidRPr="006E203F" w:rsidRDefault="00BB6DAC" w:rsidP="007203E3">
            <w:pPr>
              <w:spacing w:after="60"/>
              <w:rPr>
                <w:sz w:val="22"/>
              </w:rPr>
            </w:pPr>
            <w:r w:rsidRPr="006E203F">
              <w:rPr>
                <w:sz w:val="22"/>
              </w:rPr>
              <w:t>Sonstiger Studiengang:</w:t>
            </w:r>
          </w:p>
        </w:tc>
        <w:tc>
          <w:tcPr>
            <w:tcW w:w="130" w:type="pct"/>
            <w:shd w:val="clear" w:color="auto" w:fill="auto"/>
          </w:tcPr>
          <w:p w:rsidR="00BB6DAC" w:rsidRPr="006E203F" w:rsidRDefault="00BB6DAC" w:rsidP="007203E3">
            <w:pPr>
              <w:spacing w:after="60"/>
              <w:rPr>
                <w:sz w:val="22"/>
              </w:rPr>
            </w:pPr>
          </w:p>
        </w:tc>
        <w:tc>
          <w:tcPr>
            <w:tcW w:w="3162" w:type="pct"/>
            <w:tcBorders>
              <w:bottom w:val="single" w:sz="4" w:space="0" w:color="auto"/>
            </w:tcBorders>
            <w:shd w:val="clear" w:color="auto" w:fill="auto"/>
          </w:tcPr>
          <w:p w:rsidR="00BB6DAC" w:rsidRPr="005E1601" w:rsidRDefault="00BB6DAC" w:rsidP="007203E3">
            <w:pPr>
              <w:spacing w:after="60"/>
              <w:rPr>
                <w:sz w:val="22"/>
                <w:szCs w:val="22"/>
              </w:rPr>
            </w:pPr>
            <w:r w:rsidRPr="005E1601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5E1601">
              <w:rPr>
                <w:sz w:val="22"/>
                <w:szCs w:val="22"/>
              </w:rPr>
              <w:instrText xml:space="preserve"> FORMTEXT </w:instrText>
            </w:r>
            <w:r w:rsidRPr="005E1601">
              <w:rPr>
                <w:sz w:val="22"/>
                <w:szCs w:val="22"/>
              </w:rPr>
            </w:r>
            <w:r w:rsidRPr="005E1601">
              <w:rPr>
                <w:sz w:val="22"/>
                <w:szCs w:val="22"/>
              </w:rPr>
              <w:fldChar w:fldCharType="separate"/>
            </w:r>
            <w:r w:rsidR="00C94C5B" w:rsidRPr="005E1601">
              <w:rPr>
                <w:sz w:val="22"/>
                <w:szCs w:val="22"/>
              </w:rPr>
              <w:t> </w:t>
            </w:r>
            <w:r w:rsidR="00C94C5B" w:rsidRPr="005E1601">
              <w:rPr>
                <w:sz w:val="22"/>
                <w:szCs w:val="22"/>
              </w:rPr>
              <w:t> </w:t>
            </w:r>
            <w:r w:rsidR="00C94C5B" w:rsidRPr="005E1601">
              <w:rPr>
                <w:sz w:val="22"/>
                <w:szCs w:val="22"/>
              </w:rPr>
              <w:t> </w:t>
            </w:r>
            <w:r w:rsidR="00C94C5B" w:rsidRPr="005E1601">
              <w:rPr>
                <w:sz w:val="22"/>
                <w:szCs w:val="22"/>
              </w:rPr>
              <w:t> </w:t>
            </w:r>
            <w:r w:rsidR="00C94C5B" w:rsidRPr="005E1601">
              <w:rPr>
                <w:sz w:val="22"/>
                <w:szCs w:val="22"/>
              </w:rPr>
              <w:t> </w:t>
            </w:r>
            <w:r w:rsidRPr="005E1601">
              <w:rPr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CB6B21" w:rsidRPr="005333BF" w:rsidRDefault="00CB6B21" w:rsidP="00BB6DAC">
      <w:pPr>
        <w:rPr>
          <w:sz w:val="20"/>
        </w:rPr>
      </w:pPr>
    </w:p>
    <w:p w:rsidR="00BB6DAC" w:rsidRPr="005333BF" w:rsidRDefault="00BB6DAC" w:rsidP="00BB6DAC">
      <w:pPr>
        <w:rPr>
          <w:sz w:val="20"/>
        </w:rPr>
      </w:pPr>
    </w:p>
    <w:p w:rsidR="006E203F" w:rsidRDefault="006E203F" w:rsidP="00BB6DAC">
      <w:pPr>
        <w:rPr>
          <w:b/>
          <w:sz w:val="20"/>
          <w:u w:val="single"/>
        </w:rPr>
      </w:pPr>
      <w:r w:rsidRPr="006E203F">
        <w:rPr>
          <w:b/>
          <w:sz w:val="20"/>
          <w:u w:val="single"/>
        </w:rPr>
        <w:t>Bei Hauptseminararbeiten hier die Titel</w:t>
      </w:r>
      <w:r w:rsidR="006635C1">
        <w:rPr>
          <w:b/>
          <w:sz w:val="20"/>
          <w:u w:val="single"/>
        </w:rPr>
        <w:t xml:space="preserve"> und Prüfer</w:t>
      </w:r>
      <w:r w:rsidRPr="006E203F">
        <w:rPr>
          <w:b/>
          <w:sz w:val="20"/>
          <w:u w:val="single"/>
        </w:rPr>
        <w:t xml:space="preserve"> bereits geschriebener Hauptseminar</w:t>
      </w:r>
      <w:r w:rsidR="00BE46CD">
        <w:rPr>
          <w:b/>
          <w:sz w:val="20"/>
          <w:u w:val="single"/>
        </w:rPr>
        <w:t>-</w:t>
      </w:r>
      <w:r w:rsidRPr="006E203F">
        <w:rPr>
          <w:b/>
          <w:sz w:val="20"/>
          <w:u w:val="single"/>
        </w:rPr>
        <w:t xml:space="preserve">arbeiten </w:t>
      </w:r>
      <w:r>
        <w:rPr>
          <w:b/>
          <w:sz w:val="20"/>
          <w:u w:val="single"/>
        </w:rPr>
        <w:t xml:space="preserve">in Berufspädagogik oder Technikpädagogik </w:t>
      </w:r>
      <w:r w:rsidRPr="006E203F">
        <w:rPr>
          <w:b/>
          <w:sz w:val="20"/>
          <w:u w:val="single"/>
        </w:rPr>
        <w:t>angeben:</w:t>
      </w:r>
    </w:p>
    <w:p w:rsidR="00672492" w:rsidRPr="006E203F" w:rsidRDefault="00672492" w:rsidP="00BB6DAC">
      <w:pPr>
        <w:rPr>
          <w:b/>
          <w:sz w:val="20"/>
          <w:u w:val="single"/>
        </w:rPr>
      </w:pPr>
      <w:bookmarkStart w:id="12" w:name="_GoBack"/>
      <w:bookmarkEnd w:id="12"/>
    </w:p>
    <w:p w:rsidR="006E203F" w:rsidRPr="005E1601" w:rsidRDefault="006E203F" w:rsidP="005E1601">
      <w:pPr>
        <w:pStyle w:val="Formatvorlage11PtVor6PtNach3Pt"/>
      </w:pPr>
      <w:r w:rsidRPr="005E1601">
        <w:t xml:space="preserve">1. </w:t>
      </w:r>
      <w:r w:rsidRPr="005E1601">
        <w:fldChar w:fldCharType="begin">
          <w:ffData>
            <w:name w:val="Text5"/>
            <w:enabled/>
            <w:calcOnExit w:val="0"/>
            <w:textInput/>
          </w:ffData>
        </w:fldChar>
      </w:r>
      <w:r w:rsidRPr="005E1601">
        <w:instrText xml:space="preserve"> FORMTEXT </w:instrText>
      </w:r>
      <w:r w:rsidRPr="005E1601">
        <w:fldChar w:fldCharType="separate"/>
      </w:r>
      <w:r w:rsidR="005E1601" w:rsidRPr="005E1601">
        <w:t> </w:t>
      </w:r>
      <w:r w:rsidR="005E1601" w:rsidRPr="005E1601">
        <w:t> </w:t>
      </w:r>
      <w:r w:rsidR="005E1601" w:rsidRPr="005E1601">
        <w:t> </w:t>
      </w:r>
      <w:r w:rsidR="005E1601" w:rsidRPr="005E1601">
        <w:t> </w:t>
      </w:r>
      <w:r w:rsidR="005E1601" w:rsidRPr="005E1601">
        <w:t> </w:t>
      </w:r>
      <w:r w:rsidRPr="005E1601">
        <w:fldChar w:fldCharType="end"/>
      </w:r>
    </w:p>
    <w:p w:rsidR="006635C1" w:rsidRPr="005333BF" w:rsidRDefault="006635C1" w:rsidP="005E1601">
      <w:pPr>
        <w:pStyle w:val="Formatvorlage11PtVor6PtNach3Pt"/>
      </w:pPr>
    </w:p>
    <w:p w:rsidR="006E203F" w:rsidRPr="005E1601" w:rsidRDefault="006E203F" w:rsidP="005E1601">
      <w:pPr>
        <w:pStyle w:val="Formatvorlage11PtVor6PtNach3Pt"/>
      </w:pPr>
      <w:r w:rsidRPr="005E1601">
        <w:t xml:space="preserve">2. </w:t>
      </w:r>
      <w:r w:rsidRPr="005E1601">
        <w:fldChar w:fldCharType="begin">
          <w:ffData>
            <w:name w:val="Text5"/>
            <w:enabled/>
            <w:calcOnExit w:val="0"/>
            <w:textInput/>
          </w:ffData>
        </w:fldChar>
      </w:r>
      <w:r w:rsidRPr="005E1601">
        <w:instrText xml:space="preserve"> FORMTEXT </w:instrText>
      </w:r>
      <w:r w:rsidRPr="005E1601">
        <w:fldChar w:fldCharType="separate"/>
      </w:r>
      <w:r w:rsidRPr="005E1601">
        <w:t> </w:t>
      </w:r>
      <w:r w:rsidRPr="005E1601">
        <w:t> </w:t>
      </w:r>
      <w:r w:rsidRPr="005E1601">
        <w:t> </w:t>
      </w:r>
      <w:r w:rsidRPr="005E1601">
        <w:t> </w:t>
      </w:r>
      <w:r w:rsidRPr="005E1601">
        <w:t> </w:t>
      </w:r>
      <w:r w:rsidRPr="005E1601">
        <w:fldChar w:fldCharType="end"/>
      </w:r>
    </w:p>
    <w:p w:rsidR="006635C1" w:rsidRPr="005333BF" w:rsidRDefault="006635C1" w:rsidP="005E1601">
      <w:pPr>
        <w:pStyle w:val="Formatvorlage11PtVor6PtNach3Pt"/>
      </w:pPr>
    </w:p>
    <w:p w:rsidR="006E203F" w:rsidRPr="005E1601" w:rsidRDefault="006E203F" w:rsidP="005E1601">
      <w:pPr>
        <w:pStyle w:val="Formatvorlage11PtVor6PtNach3Pt"/>
      </w:pPr>
      <w:r w:rsidRPr="005E1601">
        <w:t xml:space="preserve">3. </w:t>
      </w:r>
      <w:r w:rsidRPr="005E1601">
        <w:fldChar w:fldCharType="begin">
          <w:ffData>
            <w:name w:val="Text5"/>
            <w:enabled/>
            <w:calcOnExit w:val="0"/>
            <w:textInput/>
          </w:ffData>
        </w:fldChar>
      </w:r>
      <w:r w:rsidRPr="005E1601">
        <w:instrText xml:space="preserve"> FORMTEXT </w:instrText>
      </w:r>
      <w:r w:rsidRPr="005E1601">
        <w:fldChar w:fldCharType="separate"/>
      </w:r>
      <w:r w:rsidRPr="005E1601">
        <w:t> </w:t>
      </w:r>
      <w:r w:rsidRPr="005E1601">
        <w:t> </w:t>
      </w:r>
      <w:r w:rsidRPr="005E1601">
        <w:t> </w:t>
      </w:r>
      <w:r w:rsidRPr="005E1601">
        <w:t> </w:t>
      </w:r>
      <w:r w:rsidRPr="005E1601">
        <w:t> </w:t>
      </w:r>
      <w:r w:rsidRPr="005E1601">
        <w:fldChar w:fldCharType="end"/>
      </w:r>
    </w:p>
    <w:p w:rsidR="006635C1" w:rsidRPr="005333BF" w:rsidRDefault="006635C1" w:rsidP="005E1601">
      <w:pPr>
        <w:pStyle w:val="Formatvorlage11PtVor6PtNach3Pt"/>
      </w:pPr>
    </w:p>
    <w:p w:rsidR="006E203F" w:rsidRPr="005E1601" w:rsidRDefault="006E203F" w:rsidP="005E1601">
      <w:pPr>
        <w:pStyle w:val="Formatvorlage11PtVor6PtNach3Pt"/>
      </w:pPr>
      <w:r w:rsidRPr="005E1601">
        <w:t xml:space="preserve">4. </w:t>
      </w:r>
      <w:r w:rsidRPr="005E1601">
        <w:fldChar w:fldCharType="begin">
          <w:ffData>
            <w:name w:val="Text5"/>
            <w:enabled/>
            <w:calcOnExit w:val="0"/>
            <w:textInput/>
          </w:ffData>
        </w:fldChar>
      </w:r>
      <w:r w:rsidRPr="005E1601">
        <w:instrText xml:space="preserve"> FORMTEXT </w:instrText>
      </w:r>
      <w:r w:rsidRPr="005E1601">
        <w:fldChar w:fldCharType="separate"/>
      </w:r>
      <w:r w:rsidRPr="005E1601">
        <w:t> </w:t>
      </w:r>
      <w:r w:rsidRPr="005E1601">
        <w:t> </w:t>
      </w:r>
      <w:r w:rsidRPr="005E1601">
        <w:t> </w:t>
      </w:r>
      <w:r w:rsidRPr="005E1601">
        <w:t> </w:t>
      </w:r>
      <w:r w:rsidRPr="005E1601">
        <w:t> </w:t>
      </w:r>
      <w:r w:rsidRPr="005E1601">
        <w:fldChar w:fldCharType="end"/>
      </w:r>
    </w:p>
    <w:sectPr w:rsidR="006E203F" w:rsidRPr="005E1601" w:rsidSect="004404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134" w:left="1418" w:header="73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778" w:rsidRDefault="00804778">
      <w:r>
        <w:separator/>
      </w:r>
    </w:p>
  </w:endnote>
  <w:endnote w:type="continuationSeparator" w:id="0">
    <w:p w:rsidR="00804778" w:rsidRDefault="0080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for UniS 55 Roman Rg">
    <w:panose1 w:val="020B0603020202020204"/>
    <w:charset w:val="00"/>
    <w:family w:val="swiss"/>
    <w:pitch w:val="variable"/>
    <w:sig w:usb0="A000002F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918" w:rsidRDefault="00EA29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FB5" w:rsidRPr="00EE246C" w:rsidRDefault="00817FB5" w:rsidP="00EE246C">
    <w:pPr>
      <w:pStyle w:val="Fuzeile"/>
    </w:pPr>
    <w:r w:rsidRPr="00EE246C">
      <w:t>Seite</w:t>
    </w:r>
    <w:r w:rsidRPr="00EE246C">
      <w:rPr>
        <w:rStyle w:val="Seitenzahl"/>
      </w:rPr>
      <w:t xml:space="preserve"> </w:t>
    </w:r>
    <w:r w:rsidRPr="00EE246C">
      <w:rPr>
        <w:rStyle w:val="Seitenzahl"/>
      </w:rPr>
      <w:fldChar w:fldCharType="begin"/>
    </w:r>
    <w:r w:rsidRPr="00EE246C">
      <w:rPr>
        <w:rStyle w:val="Seitenzahl"/>
      </w:rPr>
      <w:instrText xml:space="preserve"> PAGE </w:instrText>
    </w:r>
    <w:r w:rsidRPr="00EE246C">
      <w:rPr>
        <w:rStyle w:val="Seitenzahl"/>
      </w:rPr>
      <w:fldChar w:fldCharType="separate"/>
    </w:r>
    <w:r w:rsidR="004404E8">
      <w:rPr>
        <w:rStyle w:val="Seitenzahl"/>
        <w:noProof/>
      </w:rPr>
      <w:t>1</w:t>
    </w:r>
    <w:r w:rsidRPr="00EE246C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44"/>
      <w:gridCol w:w="3826"/>
    </w:tblGrid>
    <w:tr w:rsidR="0023607C" w:rsidRPr="000B4228" w:rsidTr="0023607C">
      <w:tc>
        <w:tcPr>
          <w:tcW w:w="2891" w:type="pct"/>
        </w:tcPr>
        <w:p w:rsidR="0023607C" w:rsidRPr="0023607C" w:rsidRDefault="0023607C" w:rsidP="0023607C">
          <w:pPr>
            <w:tabs>
              <w:tab w:val="center" w:pos="4536"/>
              <w:tab w:val="right" w:pos="9072"/>
            </w:tabs>
            <w:rPr>
              <w:rFonts w:ascii="Univers for UniS 55 Roman Rg" w:hAnsi="Univers for UniS 55 Roman Rg" w:cs="Arial"/>
              <w:noProof/>
              <w:sz w:val="19"/>
              <w:szCs w:val="19"/>
            </w:rPr>
          </w:pPr>
          <w:r w:rsidRPr="0023607C">
            <w:rPr>
              <w:rFonts w:ascii="Univers for UniS 55 Roman Rg" w:hAnsi="Univers for UniS 55 Roman Rg" w:cs="Arial"/>
              <w:noProof/>
              <w:sz w:val="19"/>
              <w:szCs w:val="19"/>
            </w:rPr>
            <w:t xml:space="preserve">Lehrveranstaltung des </w:t>
          </w:r>
          <w:r>
            <w:rPr>
              <w:rFonts w:ascii="Univers for UniS 55 Roman Rg" w:hAnsi="Univers for UniS 55 Roman Rg" w:cs="Arial"/>
              <w:noProof/>
              <w:sz w:val="19"/>
              <w:szCs w:val="19"/>
            </w:rPr>
            <w:br/>
          </w:r>
          <w:r w:rsidRPr="0023607C">
            <w:rPr>
              <w:rFonts w:ascii="Univers for UniS 55 Roman Rg" w:hAnsi="Univers for UniS 55 Roman Rg" w:cs="Arial"/>
              <w:noProof/>
              <w:sz w:val="19"/>
              <w:szCs w:val="19"/>
            </w:rPr>
            <w:t xml:space="preserve">Instituts für Erziehungswissenschaft </w:t>
          </w:r>
        </w:p>
      </w:tc>
      <w:tc>
        <w:tcPr>
          <w:tcW w:w="2109" w:type="pct"/>
        </w:tcPr>
        <w:p w:rsidR="0023607C" w:rsidRDefault="0023607C" w:rsidP="000B4228">
          <w:pPr>
            <w:tabs>
              <w:tab w:val="left" w:pos="884"/>
              <w:tab w:val="center" w:pos="4536"/>
              <w:tab w:val="right" w:pos="9072"/>
            </w:tabs>
            <w:rPr>
              <w:rFonts w:ascii="Univers for UniS 55 Roman Rg" w:hAnsi="Univers for UniS 55 Roman Rg" w:cs="Arial"/>
              <w:sz w:val="19"/>
              <w:szCs w:val="19"/>
            </w:rPr>
          </w:pPr>
        </w:p>
        <w:p w:rsidR="0023607C" w:rsidRPr="000B4228" w:rsidRDefault="0023607C" w:rsidP="004404E8">
          <w:pPr>
            <w:tabs>
              <w:tab w:val="left" w:pos="999"/>
              <w:tab w:val="center" w:pos="4536"/>
              <w:tab w:val="right" w:pos="9072"/>
            </w:tabs>
            <w:rPr>
              <w:rFonts w:ascii="Univers for UniS 55 Roman Rg" w:hAnsi="Univers for UniS 55 Roman Rg" w:cs="Arial"/>
              <w:sz w:val="19"/>
              <w:szCs w:val="19"/>
            </w:rPr>
          </w:pPr>
          <w:r w:rsidRPr="000B4228">
            <w:rPr>
              <w:rFonts w:ascii="Univers for UniS 55 Roman Rg" w:hAnsi="Univers for UniS 55 Roman Rg" w:cs="Arial"/>
              <w:sz w:val="19"/>
              <w:szCs w:val="19"/>
            </w:rPr>
            <w:t xml:space="preserve">             </w:t>
          </w:r>
          <w:r w:rsidRPr="000B4228">
            <w:rPr>
              <w:rFonts w:ascii="Univers for UniS 55 Roman Rg" w:hAnsi="Univers for UniS 55 Roman Rg" w:cs="Arial"/>
              <w:sz w:val="19"/>
              <w:szCs w:val="19"/>
            </w:rPr>
            <w:tab/>
            <w:t xml:space="preserve">Vorgelegt an der </w:t>
          </w:r>
        </w:p>
      </w:tc>
    </w:tr>
    <w:tr w:rsidR="0023607C" w:rsidRPr="000B4228" w:rsidTr="0023607C">
      <w:tc>
        <w:tcPr>
          <w:tcW w:w="2891" w:type="pct"/>
          <w:tcBorders>
            <w:bottom w:val="nil"/>
          </w:tcBorders>
          <w:shd w:val="clear" w:color="auto" w:fill="auto"/>
          <w:vAlign w:val="center"/>
        </w:tcPr>
        <w:p w:rsidR="0023607C" w:rsidRPr="0023607C" w:rsidRDefault="0023607C" w:rsidP="0023607C">
          <w:pPr>
            <w:pStyle w:val="Fuzeile"/>
          </w:pPr>
          <w:r w:rsidRPr="000B4228">
            <w:rPr>
              <w:rFonts w:cs="Arial"/>
              <w:noProof/>
              <w:sz w:val="20"/>
              <w:szCs w:val="20"/>
            </w:rPr>
            <w:drawing>
              <wp:inline distT="0" distB="0" distL="0" distR="0" wp14:anchorId="4EB3B9B1" wp14:editId="5FE78DDF">
                <wp:extent cx="745336" cy="396000"/>
                <wp:effectExtent l="0" t="0" r="0" b="4445"/>
                <wp:docPr id="4" name="Bild 25" descr="Logo%20BWT_klein_headlin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5" descr="Logo%20BWT_klein_headlink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5336" cy="39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0B4228">
            <w:t xml:space="preserve">   </w:t>
          </w:r>
          <w:r w:rsidRPr="000B4228">
            <w:rPr>
              <w:rFonts w:cs="Arial"/>
              <w:noProof/>
              <w:sz w:val="20"/>
              <w:szCs w:val="20"/>
            </w:rPr>
            <w:drawing>
              <wp:inline distT="0" distB="0" distL="0" distR="0" wp14:anchorId="513A844B" wp14:editId="4CF21ABF">
                <wp:extent cx="435610" cy="397510"/>
                <wp:effectExtent l="0" t="0" r="2540" b="2540"/>
                <wp:docPr id="1" name="Bild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5610" cy="397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9" w:type="pct"/>
          <w:vAlign w:val="center"/>
        </w:tcPr>
        <w:p w:rsidR="0023607C" w:rsidRPr="000B4228" w:rsidRDefault="0023607C" w:rsidP="0023607C">
          <w:pPr>
            <w:tabs>
              <w:tab w:val="center" w:pos="4536"/>
              <w:tab w:val="right" w:pos="9072"/>
            </w:tabs>
            <w:rPr>
              <w:rFonts w:ascii="Univers for UniS 55 Roman Rg" w:hAnsi="Univers for UniS 55 Roman Rg" w:cs="Arial"/>
              <w:sz w:val="19"/>
              <w:szCs w:val="19"/>
            </w:rPr>
          </w:pPr>
          <w:r w:rsidRPr="000B4228">
            <w:rPr>
              <w:rFonts w:ascii="Univers for UniS 55 Roman Rg" w:hAnsi="Univers for UniS 55 Roman Rg" w:cs="Arial"/>
              <w:noProof/>
              <w:sz w:val="22"/>
              <w:szCs w:val="20"/>
            </w:rPr>
            <w:drawing>
              <wp:inline distT="0" distB="0" distL="0" distR="0" wp14:anchorId="7EF8E1A2" wp14:editId="2CF4F24C">
                <wp:extent cx="2385806" cy="504000"/>
                <wp:effectExtent l="0" t="0" r="0" b="0"/>
                <wp:docPr id="6" name="Grafik 6" descr="Z:\Sekretariat\Vorlagen\unistuttgart_logo_deutsch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:\Sekretariat\Vorlagen\unistuttgart_logo_deutsch_cmyk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" r="-577"/>
                        <a:stretch/>
                      </pic:blipFill>
                      <pic:spPr bwMode="auto">
                        <a:xfrm>
                          <a:off x="0" y="0"/>
                          <a:ext cx="2385806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C06AF9" w:rsidRPr="000B4228" w:rsidRDefault="00C06AF9" w:rsidP="000B4228">
    <w:pPr>
      <w:pStyle w:val="Fuzeile"/>
      <w:jc w:val="righ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778" w:rsidRDefault="00804778">
      <w:r>
        <w:separator/>
      </w:r>
    </w:p>
  </w:footnote>
  <w:footnote w:type="continuationSeparator" w:id="0">
    <w:p w:rsidR="00804778" w:rsidRDefault="00804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918" w:rsidRDefault="00EA29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918" w:rsidRDefault="00EA291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F2E" w:rsidRPr="005333BF" w:rsidRDefault="00635F2E" w:rsidP="00635F2E">
    <w:pPr>
      <w:rPr>
        <w:sz w:val="20"/>
      </w:rPr>
    </w:pPr>
  </w:p>
  <w:p w:rsidR="005333BF" w:rsidRPr="005333BF" w:rsidRDefault="005333BF" w:rsidP="00635F2E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36E"/>
    <w:multiLevelType w:val="hybridMultilevel"/>
    <w:tmpl w:val="12A4757C"/>
    <w:lvl w:ilvl="0" w:tplc="575E1E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" w15:restartNumberingAfterBreak="0">
    <w:nsid w:val="145A61FD"/>
    <w:multiLevelType w:val="multilevel"/>
    <w:tmpl w:val="D9CE340C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1360"/>
        </w:tabs>
        <w:ind w:left="1360" w:hanging="432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/>
        <w:i/>
        <w:sz w:val="28"/>
        <w:szCs w:val="28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" w15:restartNumberingAfterBreak="0">
    <w:nsid w:val="19C8557C"/>
    <w:multiLevelType w:val="multilevel"/>
    <w:tmpl w:val="F608526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41E8F"/>
    <w:multiLevelType w:val="hybridMultilevel"/>
    <w:tmpl w:val="729890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90CF7"/>
    <w:multiLevelType w:val="multilevel"/>
    <w:tmpl w:val="0407001F"/>
    <w:numStyleLink w:val="111111"/>
  </w:abstractNum>
  <w:abstractNum w:abstractNumId="5" w15:restartNumberingAfterBreak="0">
    <w:nsid w:val="456F646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6" w15:restartNumberingAfterBreak="0">
    <w:nsid w:val="45CC7771"/>
    <w:multiLevelType w:val="multilevel"/>
    <w:tmpl w:val="D516538C"/>
    <w:lvl w:ilvl="0">
      <w:start w:val="1"/>
      <w:numFmt w:val="decimal"/>
      <w:pStyle w:val="berschrift1"/>
      <w:isLgl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vertAlign w:val="baseline"/>
        <w:em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73"/>
        </w:tabs>
        <w:ind w:left="773" w:hanging="576"/>
      </w:pPr>
      <w:rPr>
        <w:rFonts w:ascii="Times New Roman" w:hAnsi="Times New Roman" w:hint="default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40"/>
        <w:szCs w:val="40"/>
        <w:vertAlign w:val="baseline"/>
        <w:em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bCs w:val="0"/>
        <w:i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szCs w:val="28"/>
        <w:u w:val="single"/>
        <w:effect w:val="none"/>
        <w:em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u w:val="single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FAE7BF0"/>
    <w:multiLevelType w:val="multilevel"/>
    <w:tmpl w:val="36F00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2D6E2E"/>
    <w:multiLevelType w:val="multilevel"/>
    <w:tmpl w:val="AF027872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1360"/>
        </w:tabs>
        <w:ind w:left="1360" w:hanging="432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/>
        <w:i/>
        <w:sz w:val="28"/>
        <w:szCs w:val="28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9" w15:restartNumberingAfterBreak="0">
    <w:nsid w:val="67EC1C40"/>
    <w:multiLevelType w:val="multilevel"/>
    <w:tmpl w:val="26EA27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773"/>
        </w:tabs>
        <w:ind w:left="773" w:hanging="576"/>
      </w:pPr>
      <w:rPr>
        <w:rFonts w:ascii="Times New Roman" w:hAnsi="Times New Roman" w:hint="default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40"/>
        <w:szCs w:val="40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bCs w:val="0"/>
        <w:i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szCs w:val="28"/>
        <w:u w:val="single"/>
        <w:effect w:val="no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458"/>
    <w:rsid w:val="000544C7"/>
    <w:rsid w:val="000A6800"/>
    <w:rsid w:val="000B4228"/>
    <w:rsid w:val="000F6DC7"/>
    <w:rsid w:val="00121E22"/>
    <w:rsid w:val="00131CFB"/>
    <w:rsid w:val="00141440"/>
    <w:rsid w:val="00183125"/>
    <w:rsid w:val="001969AA"/>
    <w:rsid w:val="001F094D"/>
    <w:rsid w:val="001F7528"/>
    <w:rsid w:val="00206A7E"/>
    <w:rsid w:val="002254EC"/>
    <w:rsid w:val="0023057D"/>
    <w:rsid w:val="0023607C"/>
    <w:rsid w:val="00240B50"/>
    <w:rsid w:val="00252509"/>
    <w:rsid w:val="00270822"/>
    <w:rsid w:val="00293230"/>
    <w:rsid w:val="002C030E"/>
    <w:rsid w:val="002F196E"/>
    <w:rsid w:val="00304AC0"/>
    <w:rsid w:val="00383E66"/>
    <w:rsid w:val="003A0DD1"/>
    <w:rsid w:val="003B66DE"/>
    <w:rsid w:val="00434D13"/>
    <w:rsid w:val="004404E8"/>
    <w:rsid w:val="00450962"/>
    <w:rsid w:val="00472771"/>
    <w:rsid w:val="00480C01"/>
    <w:rsid w:val="004A1CF7"/>
    <w:rsid w:val="004C7AB5"/>
    <w:rsid w:val="004D44A3"/>
    <w:rsid w:val="004D7FC2"/>
    <w:rsid w:val="004E09FD"/>
    <w:rsid w:val="004E2E5D"/>
    <w:rsid w:val="00522995"/>
    <w:rsid w:val="005333BF"/>
    <w:rsid w:val="00535711"/>
    <w:rsid w:val="00551DAA"/>
    <w:rsid w:val="00557EE4"/>
    <w:rsid w:val="00582755"/>
    <w:rsid w:val="005A502F"/>
    <w:rsid w:val="005E1601"/>
    <w:rsid w:val="005F55BE"/>
    <w:rsid w:val="00600E9B"/>
    <w:rsid w:val="00610474"/>
    <w:rsid w:val="00633C1F"/>
    <w:rsid w:val="00635F2E"/>
    <w:rsid w:val="006635C1"/>
    <w:rsid w:val="00672492"/>
    <w:rsid w:val="00680043"/>
    <w:rsid w:val="00681695"/>
    <w:rsid w:val="006E203F"/>
    <w:rsid w:val="00711989"/>
    <w:rsid w:val="007203E3"/>
    <w:rsid w:val="00763573"/>
    <w:rsid w:val="00777C47"/>
    <w:rsid w:val="007B1C12"/>
    <w:rsid w:val="007B470A"/>
    <w:rsid w:val="00804778"/>
    <w:rsid w:val="00817FB5"/>
    <w:rsid w:val="00847592"/>
    <w:rsid w:val="00851F5F"/>
    <w:rsid w:val="00861EA2"/>
    <w:rsid w:val="008700DE"/>
    <w:rsid w:val="00875666"/>
    <w:rsid w:val="008A569C"/>
    <w:rsid w:val="008B485A"/>
    <w:rsid w:val="008E1486"/>
    <w:rsid w:val="00917482"/>
    <w:rsid w:val="0092296A"/>
    <w:rsid w:val="00934ADD"/>
    <w:rsid w:val="0094318B"/>
    <w:rsid w:val="00947036"/>
    <w:rsid w:val="009477E1"/>
    <w:rsid w:val="009C6CC7"/>
    <w:rsid w:val="009D03DC"/>
    <w:rsid w:val="00A102B6"/>
    <w:rsid w:val="00A457AB"/>
    <w:rsid w:val="00A50A98"/>
    <w:rsid w:val="00A5377B"/>
    <w:rsid w:val="00A60409"/>
    <w:rsid w:val="00AA22E8"/>
    <w:rsid w:val="00B26357"/>
    <w:rsid w:val="00B74C96"/>
    <w:rsid w:val="00B97B66"/>
    <w:rsid w:val="00BA5896"/>
    <w:rsid w:val="00BB6DAC"/>
    <w:rsid w:val="00BE46CD"/>
    <w:rsid w:val="00C00943"/>
    <w:rsid w:val="00C06AF9"/>
    <w:rsid w:val="00C12AE6"/>
    <w:rsid w:val="00C23182"/>
    <w:rsid w:val="00C47A57"/>
    <w:rsid w:val="00C9176E"/>
    <w:rsid w:val="00C94C5B"/>
    <w:rsid w:val="00CA0746"/>
    <w:rsid w:val="00CB6B21"/>
    <w:rsid w:val="00CD4D7D"/>
    <w:rsid w:val="00CE7A2F"/>
    <w:rsid w:val="00D134AA"/>
    <w:rsid w:val="00D5130C"/>
    <w:rsid w:val="00D57A39"/>
    <w:rsid w:val="00D74458"/>
    <w:rsid w:val="00DD46B7"/>
    <w:rsid w:val="00E54580"/>
    <w:rsid w:val="00E551E6"/>
    <w:rsid w:val="00E636B0"/>
    <w:rsid w:val="00EA2918"/>
    <w:rsid w:val="00ED1971"/>
    <w:rsid w:val="00ED38B0"/>
    <w:rsid w:val="00EE246C"/>
    <w:rsid w:val="00EE3655"/>
    <w:rsid w:val="00F034F5"/>
    <w:rsid w:val="00F07823"/>
    <w:rsid w:val="00F61027"/>
    <w:rsid w:val="00F76E1B"/>
    <w:rsid w:val="00F8206F"/>
    <w:rsid w:val="00FB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EFD910F"/>
  <w15:chartTrackingRefBased/>
  <w15:docId w15:val="{EB8A0453-A1EA-4DBE-941D-08574D40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D1971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8700DE"/>
    <w:pPr>
      <w:numPr>
        <w:numId w:val="3"/>
      </w:numPr>
      <w:spacing w:line="360" w:lineRule="auto"/>
      <w:outlineLvl w:val="0"/>
    </w:pPr>
    <w:rPr>
      <w:rFonts w:cs="Arial"/>
      <w:b/>
      <w:sz w:val="36"/>
      <w:szCs w:val="36"/>
      <w:u w:val="single"/>
    </w:rPr>
  </w:style>
  <w:style w:type="paragraph" w:styleId="berschrift2">
    <w:name w:val="heading 2"/>
    <w:basedOn w:val="Standard"/>
    <w:next w:val="Standard"/>
    <w:autoRedefine/>
    <w:qFormat/>
    <w:rsid w:val="00875666"/>
    <w:pPr>
      <w:keepNext/>
      <w:numPr>
        <w:ilvl w:val="1"/>
        <w:numId w:val="3"/>
      </w:numPr>
      <w:spacing w:before="240" w:after="60" w:line="360" w:lineRule="auto"/>
      <w:outlineLvl w:val="1"/>
    </w:pPr>
    <w:rPr>
      <w:rFonts w:cs="Arial"/>
      <w:b/>
      <w:bCs/>
      <w:i/>
      <w:iCs/>
      <w:sz w:val="32"/>
      <w:szCs w:val="28"/>
      <w:u w:val="single"/>
    </w:rPr>
  </w:style>
  <w:style w:type="paragraph" w:styleId="berschrift3">
    <w:name w:val="heading 3"/>
    <w:basedOn w:val="berschrift2"/>
    <w:next w:val="Standard"/>
    <w:autoRedefine/>
    <w:qFormat/>
    <w:rsid w:val="00875666"/>
    <w:pPr>
      <w:numPr>
        <w:ilvl w:val="2"/>
      </w:numPr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rsid w:val="00875666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75666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75666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875666"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75666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75666"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B5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D19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D197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22995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semiHidden/>
    <w:rsid w:val="000A6800"/>
    <w:pPr>
      <w:spacing w:before="240" w:after="240"/>
    </w:pPr>
  </w:style>
  <w:style w:type="numbering" w:styleId="111111">
    <w:name w:val="Outline List 2"/>
    <w:basedOn w:val="KeineListe"/>
    <w:rsid w:val="00875666"/>
    <w:pPr>
      <w:numPr>
        <w:numId w:val="1"/>
      </w:numPr>
    </w:pPr>
  </w:style>
  <w:style w:type="character" w:styleId="Hyperlink">
    <w:name w:val="Hyperlink"/>
    <w:rsid w:val="00875666"/>
    <w:rPr>
      <w:color w:val="0000FF"/>
      <w:u w:val="single"/>
    </w:rPr>
  </w:style>
  <w:style w:type="character" w:styleId="Seitenzahl">
    <w:name w:val="page number"/>
    <w:basedOn w:val="Absatz-Standardschriftart"/>
    <w:rsid w:val="00875666"/>
  </w:style>
  <w:style w:type="paragraph" w:styleId="Dokumentstruktur">
    <w:name w:val="Document Map"/>
    <w:basedOn w:val="Standard"/>
    <w:semiHidden/>
    <w:rsid w:val="007B470A"/>
    <w:pPr>
      <w:shd w:val="clear" w:color="auto" w:fill="000080"/>
    </w:pPr>
    <w:rPr>
      <w:rFonts w:ascii="Tahoma" w:hAnsi="Tahoma" w:cs="Tahoma"/>
    </w:rPr>
  </w:style>
  <w:style w:type="paragraph" w:styleId="Verzeichnis2">
    <w:name w:val="toc 2"/>
    <w:basedOn w:val="Standard"/>
    <w:next w:val="Standard"/>
    <w:autoRedefine/>
    <w:semiHidden/>
    <w:rsid w:val="000A6800"/>
    <w:pPr>
      <w:spacing w:before="120" w:after="120" w:line="360" w:lineRule="auto"/>
      <w:ind w:left="200"/>
    </w:pPr>
  </w:style>
  <w:style w:type="paragraph" w:styleId="Verzeichnis3">
    <w:name w:val="toc 3"/>
    <w:basedOn w:val="Standard"/>
    <w:next w:val="Standard"/>
    <w:autoRedefine/>
    <w:semiHidden/>
    <w:rsid w:val="000A6800"/>
    <w:pPr>
      <w:spacing w:before="120" w:after="120" w:line="360" w:lineRule="auto"/>
      <w:ind w:left="400"/>
    </w:pPr>
  </w:style>
  <w:style w:type="paragraph" w:styleId="berarbeitung">
    <w:name w:val="Revision"/>
    <w:hidden/>
    <w:uiPriority w:val="99"/>
    <w:semiHidden/>
    <w:rsid w:val="00EE246C"/>
    <w:rPr>
      <w:rFonts w:ascii="Arial" w:hAnsi="Arial"/>
      <w:sz w:val="24"/>
      <w:szCs w:val="24"/>
    </w:rPr>
  </w:style>
  <w:style w:type="character" w:styleId="Platzhaltertext">
    <w:name w:val="Placeholder Text"/>
    <w:uiPriority w:val="99"/>
    <w:semiHidden/>
    <w:rsid w:val="0092296A"/>
    <w:rPr>
      <w:color w:val="808080"/>
    </w:rPr>
  </w:style>
  <w:style w:type="paragraph" w:customStyle="1" w:styleId="Formatvorlage11PtVor6PtNach3Pt">
    <w:name w:val="Formatvorlage 11 Pt. Vor:  6 Pt. Nach:  3 Pt."/>
    <w:basedOn w:val="Standard"/>
    <w:rsid w:val="005E16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107193\Desktop\Hausarbeit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B444C-D566-4647-9B34-D6DAF917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HausarbeitBlank</Template>
  <TotalTime>0</TotalTime>
  <Pages>1</Pages>
  <Words>92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Studienarbeit (Hausarbeit, Referat)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Studienarbeit (Hausarbeit, Referat)</dc:title>
  <dc:subject/>
  <dc:creator>Annika Boltze</dc:creator>
  <cp:keywords/>
  <dc:description/>
  <cp:lastModifiedBy>Matthias Wyrwal</cp:lastModifiedBy>
  <cp:revision>2</cp:revision>
  <cp:lastPrinted>2018-07-17T10:29:00Z</cp:lastPrinted>
  <dcterms:created xsi:type="dcterms:W3CDTF">2022-09-19T07:47:00Z</dcterms:created>
  <dcterms:modified xsi:type="dcterms:W3CDTF">2022-09-19T07:47:00Z</dcterms:modified>
</cp:coreProperties>
</file>